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6F" w:rsidRDefault="008B066F" w:rsidP="004176DE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ED57E4" w:rsidRPr="00ED57E4" w:rsidRDefault="00ED57E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Saluto del Direttore Generale Maria Rita </w:t>
      </w:r>
      <w:r w:rsidR="00FA62B8"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CALVOSA</w:t>
      </w:r>
    </w:p>
    <w:p w:rsidR="00ED57E4" w:rsidRDefault="00ED57E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per l’inizio del nuovo </w:t>
      </w:r>
      <w:r w:rsidR="00FA62B8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A</w:t>
      </w: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nno </w:t>
      </w:r>
      <w:r w:rsidR="00FA62B8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S</w:t>
      </w: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colastico 2019.2020</w:t>
      </w:r>
    </w:p>
    <w:p w:rsidR="00985454" w:rsidRDefault="0098545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</w:p>
    <w:p w:rsidR="00757EA8" w:rsidRPr="000F30B1" w:rsidRDefault="00757EA8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 xml:space="preserve">Alle </w:t>
      </w:r>
      <w:r w:rsidR="0037733F" w:rsidRPr="000F30B1">
        <w:rPr>
          <w:rFonts w:ascii="Book Antiqua" w:hAnsi="Book Antiqua" w:cs="Arial"/>
          <w:color w:val="000000"/>
        </w:rPr>
        <w:t>b</w:t>
      </w:r>
      <w:r w:rsidRPr="000F30B1">
        <w:rPr>
          <w:rFonts w:ascii="Book Antiqua" w:hAnsi="Book Antiqua" w:cs="Arial"/>
          <w:color w:val="000000"/>
        </w:rPr>
        <w:t xml:space="preserve">ambine e ai </w:t>
      </w:r>
      <w:r w:rsidR="0037733F" w:rsidRPr="000F30B1">
        <w:rPr>
          <w:rFonts w:ascii="Book Antiqua" w:hAnsi="Book Antiqua" w:cs="Arial"/>
          <w:color w:val="000000"/>
        </w:rPr>
        <w:t>b</w:t>
      </w:r>
      <w:r w:rsidRPr="000F30B1">
        <w:rPr>
          <w:rFonts w:ascii="Book Antiqua" w:hAnsi="Book Antiqua" w:cs="Arial"/>
          <w:color w:val="000000"/>
        </w:rPr>
        <w:t>ambini</w:t>
      </w:r>
    </w:p>
    <w:p w:rsidR="00757EA8" w:rsidRPr="000F30B1" w:rsidRDefault="00757EA8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alunne e agli alunni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studentesse e agli studenti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famiglie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Ai docenti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 personale educativo</w:t>
      </w:r>
      <w:r w:rsidR="005A47B7">
        <w:rPr>
          <w:rFonts w:ascii="Book Antiqua" w:hAnsi="Book Antiqua" w:cs="Arial"/>
          <w:color w:val="000000"/>
        </w:rPr>
        <w:t xml:space="preserve"> e ATA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Ai dirigenti scolastici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 personale degli Uffici dell’USR Calabria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Organizzazioni sindacali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 xml:space="preserve">Alle </w:t>
      </w:r>
      <w:r w:rsidR="00757EA8" w:rsidRPr="000F30B1">
        <w:rPr>
          <w:rFonts w:ascii="Book Antiqua" w:hAnsi="Book Antiqua" w:cs="Arial"/>
          <w:color w:val="000000"/>
        </w:rPr>
        <w:t xml:space="preserve">Autorità </w:t>
      </w:r>
      <w:r w:rsidRPr="000F30B1">
        <w:rPr>
          <w:rFonts w:ascii="Book Antiqua" w:hAnsi="Book Antiqua" w:cs="Arial"/>
          <w:color w:val="000000"/>
        </w:rPr>
        <w:t>Istituzion</w:t>
      </w:r>
      <w:r w:rsidR="00757EA8" w:rsidRPr="000F30B1">
        <w:rPr>
          <w:rFonts w:ascii="Book Antiqua" w:hAnsi="Book Antiqua" w:cs="Arial"/>
          <w:color w:val="000000"/>
        </w:rPr>
        <w:t>ali</w:t>
      </w:r>
      <w:r w:rsidRPr="000F30B1">
        <w:rPr>
          <w:rFonts w:ascii="Book Antiqua" w:hAnsi="Book Antiqua" w:cs="Arial"/>
          <w:color w:val="000000"/>
        </w:rPr>
        <w:t xml:space="preserve"> della Calabria</w:t>
      </w:r>
    </w:p>
    <w:p w:rsidR="00ED57E4" w:rsidRPr="00757EA8" w:rsidRDefault="00ED57E4" w:rsidP="00FA62B8">
      <w:pPr>
        <w:autoSpaceDE w:val="0"/>
        <w:autoSpaceDN w:val="0"/>
        <w:adjustRightInd w:val="0"/>
        <w:jc w:val="center"/>
        <w:rPr>
          <w:rFonts w:ascii="Book Antiqua" w:hAnsi="Book Antiqua" w:cs="Tahoma"/>
          <w:color w:val="000000"/>
          <w:sz w:val="32"/>
          <w:szCs w:val="32"/>
          <w:shd w:val="clear" w:color="auto" w:fill="FFFFFF"/>
        </w:rPr>
      </w:pPr>
    </w:p>
    <w:p w:rsidR="00910A48" w:rsidRDefault="00757EA8" w:rsidP="000F30B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color w:val="000000"/>
        </w:rPr>
      </w:pPr>
      <w:r w:rsidRPr="00757EA8">
        <w:rPr>
          <w:rFonts w:ascii="Book Antiqua" w:hAnsi="Book Antiqua" w:cs="Tahoma"/>
          <w:color w:val="000000"/>
          <w:shd w:val="clear" w:color="auto" w:fill="FFFFFF"/>
        </w:rPr>
        <w:t>Eccoci all’inizio di un nuovo anno scolastico che vede</w:t>
      </w:r>
      <w:r>
        <w:rPr>
          <w:rFonts w:ascii="Book Antiqua" w:hAnsi="Book Antiqua" w:cs="Tahoma"/>
          <w:color w:val="000000"/>
          <w:shd w:val="clear" w:color="auto" w:fill="FFFFFF"/>
        </w:rPr>
        <w:t>,</w:t>
      </w:r>
      <w:r w:rsidRPr="00757EA8">
        <w:rPr>
          <w:rFonts w:ascii="Book Antiqua" w:hAnsi="Book Antiqua" w:cs="Tahoma"/>
          <w:color w:val="000000"/>
          <w:shd w:val="clear" w:color="auto" w:fill="FFFFFF"/>
        </w:rPr>
        <w:t xml:space="preserve"> nel</w:t>
      </w:r>
      <w:r w:rsidRPr="00757EA8">
        <w:rPr>
          <w:rFonts w:ascii="Book Antiqua" w:hAnsi="Book Antiqua" w:cs="Arial"/>
          <w:color w:val="000000"/>
        </w:rPr>
        <w:t xml:space="preserve"> panorama della scuola calabrese</w:t>
      </w:r>
      <w:r w:rsidR="00910A48">
        <w:rPr>
          <w:rFonts w:ascii="Book Antiqua" w:hAnsi="Book Antiqua" w:cs="Arial"/>
          <w:color w:val="000000"/>
        </w:rPr>
        <w:t>,</w:t>
      </w:r>
      <w:r w:rsidRPr="00757EA8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tanti </w:t>
      </w:r>
      <w:r w:rsidRPr="00757EA8">
        <w:rPr>
          <w:rFonts w:ascii="Book Antiqua" w:hAnsi="Book Antiqua" w:cs="Arial"/>
          <w:color w:val="000000"/>
        </w:rPr>
        <w:t>nuovi dirigenti, a cui rinnovo il saluto con</w:t>
      </w:r>
      <w:r w:rsidR="00910A48">
        <w:rPr>
          <w:rFonts w:ascii="Book Antiqua" w:hAnsi="Book Antiqua" w:cs="Arial"/>
          <w:color w:val="000000"/>
        </w:rPr>
        <w:t xml:space="preserve"> particolare </w:t>
      </w:r>
      <w:r w:rsidR="00F2289B">
        <w:rPr>
          <w:rFonts w:ascii="Book Antiqua" w:hAnsi="Book Antiqua" w:cs="Arial"/>
          <w:color w:val="000000"/>
        </w:rPr>
        <w:t xml:space="preserve">affettuosità, </w:t>
      </w:r>
      <w:r w:rsidR="00910A48">
        <w:rPr>
          <w:rFonts w:ascii="Book Antiqua" w:hAnsi="Book Antiqua" w:cs="Arial"/>
          <w:color w:val="000000"/>
        </w:rPr>
        <w:t xml:space="preserve">estendendo la </w:t>
      </w:r>
      <w:r w:rsidR="000F30B1">
        <w:rPr>
          <w:rFonts w:ascii="Book Antiqua" w:hAnsi="Book Antiqua" w:cs="Arial"/>
          <w:color w:val="000000"/>
        </w:rPr>
        <w:t xml:space="preserve">medesima </w:t>
      </w:r>
      <w:r w:rsidR="00910A48">
        <w:rPr>
          <w:rFonts w:ascii="Book Antiqua" w:hAnsi="Book Antiqua" w:cs="Arial"/>
          <w:color w:val="000000"/>
        </w:rPr>
        <w:t>a quanti già in servizio in Calabria:</w:t>
      </w:r>
      <w:r w:rsidRPr="00757EA8">
        <w:rPr>
          <w:rFonts w:ascii="Book Antiqua" w:hAnsi="Book Antiqua" w:cs="Arial"/>
          <w:color w:val="000000"/>
        </w:rPr>
        <w:t xml:space="preserve"> rivolgo</w:t>
      </w:r>
      <w:r w:rsidR="00E155B5">
        <w:rPr>
          <w:rFonts w:ascii="Book Antiqua" w:hAnsi="Book Antiqua" w:cs="Arial"/>
          <w:color w:val="000000"/>
        </w:rPr>
        <w:t xml:space="preserve"> ad entrambi</w:t>
      </w:r>
      <w:r w:rsidRPr="00757EA8">
        <w:rPr>
          <w:rFonts w:ascii="Book Antiqua" w:hAnsi="Book Antiqua" w:cs="Arial"/>
          <w:color w:val="000000"/>
        </w:rPr>
        <w:t xml:space="preserve"> il deciso invito a porsi come fermento attivo nei processi di cambiamento della scuola e dei tempi; </w:t>
      </w:r>
      <w:r w:rsidR="00FA62B8">
        <w:rPr>
          <w:rFonts w:ascii="Book Antiqua" w:hAnsi="Book Antiqua" w:cs="Arial"/>
          <w:color w:val="000000"/>
        </w:rPr>
        <w:t xml:space="preserve">alcuni </w:t>
      </w:r>
      <w:r w:rsidRPr="00757EA8">
        <w:rPr>
          <w:rFonts w:ascii="Book Antiqua" w:hAnsi="Book Antiqua" w:cs="Arial"/>
          <w:color w:val="000000"/>
        </w:rPr>
        <w:t>prendono il posto di colleghi che per lungo periodo hanno speso le loro energie a vantaggio della scuola</w:t>
      </w:r>
      <w:r w:rsidR="00910A48">
        <w:rPr>
          <w:rFonts w:ascii="Book Antiqua" w:hAnsi="Book Antiqua" w:cs="Arial"/>
          <w:color w:val="000000"/>
        </w:rPr>
        <w:t>, a questi ultimi va il</w:t>
      </w:r>
      <w:r w:rsidRPr="00757EA8">
        <w:rPr>
          <w:rFonts w:ascii="Book Antiqua" w:hAnsi="Book Antiqua" w:cs="Arial"/>
          <w:color w:val="000000"/>
        </w:rPr>
        <w:t xml:space="preserve"> ringrazi</w:t>
      </w:r>
      <w:r w:rsidR="00910A48">
        <w:rPr>
          <w:rFonts w:ascii="Book Antiqua" w:hAnsi="Book Antiqua" w:cs="Arial"/>
          <w:color w:val="000000"/>
        </w:rPr>
        <w:t>amento più sentito</w:t>
      </w:r>
      <w:r w:rsidRPr="00757EA8">
        <w:rPr>
          <w:rFonts w:ascii="Book Antiqua" w:hAnsi="Book Antiqua" w:cs="Arial"/>
          <w:color w:val="000000"/>
        </w:rPr>
        <w:t xml:space="preserve"> per la loro sperimentata ed apprezzata dedizione e collaborazione. </w:t>
      </w:r>
    </w:p>
    <w:p w:rsidR="008D5366" w:rsidRDefault="00757EA8" w:rsidP="000F30B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/>
          <w:iCs/>
          <w:color w:val="000000"/>
        </w:rPr>
      </w:pPr>
      <w:r w:rsidRPr="00757EA8">
        <w:rPr>
          <w:rFonts w:ascii="Book Antiqua" w:hAnsi="Book Antiqua" w:cs="Arial"/>
          <w:color w:val="000000"/>
        </w:rPr>
        <w:t>Con</w:t>
      </w:r>
      <w:r w:rsidR="00F2289B">
        <w:rPr>
          <w:rFonts w:ascii="Book Antiqua" w:hAnsi="Book Antiqua" w:cs="Arial"/>
          <w:color w:val="000000"/>
        </w:rPr>
        <w:t xml:space="preserve"> cordialità</w:t>
      </w:r>
      <w:r w:rsidRPr="00757EA8">
        <w:rPr>
          <w:rFonts w:ascii="Book Antiqua" w:hAnsi="Book Antiqua" w:cs="Arial"/>
          <w:color w:val="000000"/>
        </w:rPr>
        <w:t xml:space="preserve"> rivolgo il mio saluto a tutta la comunità scolastica regionale, agli studenti, alle loro famiglie</w:t>
      </w:r>
      <w:r w:rsidR="00FA62B8">
        <w:rPr>
          <w:rFonts w:ascii="Book Antiqua" w:hAnsi="Book Antiqua" w:cs="Arial"/>
          <w:color w:val="000000"/>
        </w:rPr>
        <w:t>, alle Organizzazioni sindacali e alle A</w:t>
      </w:r>
      <w:r w:rsidRPr="00757EA8">
        <w:rPr>
          <w:rFonts w:ascii="Book Antiqua" w:hAnsi="Book Antiqua" w:cs="Arial"/>
          <w:color w:val="000000"/>
        </w:rPr>
        <w:t>utorità delle istituzioni che a vario titolo si occupano di formazione</w:t>
      </w:r>
      <w:r w:rsidR="008D5366">
        <w:rPr>
          <w:rFonts w:ascii="Book Antiqua" w:hAnsi="Book Antiqua" w:cs="Arial"/>
          <w:color w:val="000000"/>
        </w:rPr>
        <w:t xml:space="preserve"> o collaborano con il mondo scolastico</w:t>
      </w:r>
      <w:r w:rsidRPr="00757EA8">
        <w:rPr>
          <w:rFonts w:ascii="Book Antiqua" w:hAnsi="Book Antiqua" w:cs="Arial"/>
          <w:color w:val="000000"/>
        </w:rPr>
        <w:t xml:space="preserve">: </w:t>
      </w:r>
      <w:r w:rsidR="008D5366">
        <w:rPr>
          <w:rFonts w:ascii="Book Antiqua" w:hAnsi="Book Antiqua" w:cs="Arial"/>
          <w:color w:val="000000"/>
        </w:rPr>
        <w:t xml:space="preserve">abbiamo tutti davanti un cammino </w:t>
      </w:r>
      <w:r w:rsidRPr="00757EA8">
        <w:rPr>
          <w:rFonts w:ascii="Book Antiqua" w:hAnsi="Book Antiqua" w:cs="Arial"/>
          <w:color w:val="000000"/>
        </w:rPr>
        <w:t>non certamente agevole</w:t>
      </w:r>
      <w:r w:rsidR="008D5366">
        <w:rPr>
          <w:rFonts w:ascii="Book Antiqua" w:hAnsi="Book Antiqua" w:cs="Arial"/>
          <w:color w:val="000000"/>
        </w:rPr>
        <w:t xml:space="preserve"> e permeato di grande responsabilità, ciascuno nel proprio ruolo e ognuno con la propria funzione-missione da svolgere</w:t>
      </w:r>
      <w:r w:rsidRPr="00757EA8">
        <w:rPr>
          <w:rFonts w:ascii="Book Antiqua" w:hAnsi="Book Antiqua" w:cs="Arial"/>
          <w:color w:val="000000"/>
        </w:rPr>
        <w:t>, ma nell'unità di intenti e nell'</w:t>
      </w:r>
      <w:r w:rsidR="008D5366">
        <w:rPr>
          <w:rFonts w:ascii="Book Antiqua" w:hAnsi="Book Antiqua" w:cs="Arial"/>
          <w:color w:val="000000"/>
        </w:rPr>
        <w:t>adesione a</w:t>
      </w:r>
      <w:r w:rsidR="001E28A4">
        <w:rPr>
          <w:rFonts w:ascii="Book Antiqua" w:hAnsi="Book Antiqua" w:cs="Arial"/>
          <w:color w:val="000000"/>
        </w:rPr>
        <w:t>l</w:t>
      </w:r>
      <w:r w:rsidR="008D5366">
        <w:rPr>
          <w:rFonts w:ascii="Book Antiqua" w:hAnsi="Book Antiqua" w:cs="Arial"/>
          <w:color w:val="000000"/>
        </w:rPr>
        <w:t xml:space="preserve"> comune sentire, che è il</w:t>
      </w:r>
      <w:r w:rsidRPr="00757EA8">
        <w:rPr>
          <w:rFonts w:ascii="Book Antiqua" w:hAnsi="Book Antiqua" w:cs="Arial"/>
          <w:color w:val="000000"/>
        </w:rPr>
        <w:t xml:space="preserve"> successo formativo </w:t>
      </w:r>
      <w:r w:rsidR="008D5366">
        <w:rPr>
          <w:rFonts w:ascii="Book Antiqua" w:hAnsi="Book Antiqua" w:cs="Arial"/>
          <w:color w:val="000000"/>
        </w:rPr>
        <w:t>delle giovani generazioni affidate alla scuola,</w:t>
      </w:r>
      <w:r w:rsidRPr="00757EA8">
        <w:rPr>
          <w:rFonts w:ascii="Book Antiqua" w:hAnsi="Book Antiqua" w:cs="Arial"/>
          <w:color w:val="000000"/>
        </w:rPr>
        <w:t xml:space="preserve"> sapremo trovare il </w:t>
      </w:r>
      <w:r w:rsidR="000F30B1">
        <w:rPr>
          <w:rFonts w:ascii="Book Antiqua" w:hAnsi="Book Antiqua" w:cs="Arial"/>
          <w:color w:val="000000"/>
        </w:rPr>
        <w:t xml:space="preserve">giusto punto d’incontro </w:t>
      </w:r>
      <w:r w:rsidRPr="00757EA8">
        <w:rPr>
          <w:rFonts w:ascii="Book Antiqua" w:hAnsi="Book Antiqua" w:cs="Arial"/>
          <w:color w:val="000000"/>
        </w:rPr>
        <w:t>e il riferimento costante del nostro agire, giorno dopo giorno.</w:t>
      </w:r>
      <w:r w:rsidR="008D5366">
        <w:rPr>
          <w:rFonts w:ascii="Book Antiqua" w:hAnsi="Book Antiqua" w:cs="Arial"/>
          <w:color w:val="000000"/>
        </w:rPr>
        <w:t xml:space="preserve"> Auspico, quindi, che </w:t>
      </w:r>
      <w:r w:rsidR="008D5366" w:rsidRPr="008D5366">
        <w:rPr>
          <w:rFonts w:ascii="Book Antiqua" w:hAnsi="Book Antiqua" w:cs="Arial"/>
          <w:color w:val="000000"/>
        </w:rPr>
        <w:t>proseguano e si consolidino</w:t>
      </w:r>
      <w:r w:rsidR="008D5366">
        <w:rPr>
          <w:rFonts w:ascii="Book Antiqua" w:hAnsi="Book Antiqua" w:cs="Arial"/>
          <w:color w:val="000000"/>
        </w:rPr>
        <w:t xml:space="preserve">, tutte </w:t>
      </w:r>
      <w:r w:rsidR="008D5366" w:rsidRPr="008D5366">
        <w:rPr>
          <w:rFonts w:ascii="Book Antiqua" w:hAnsi="Book Antiqua" w:cs="Arial"/>
          <w:color w:val="000000"/>
        </w:rPr>
        <w:t>le occasioni di collaborazione e di incontro già sperimentate</w:t>
      </w:r>
      <w:r w:rsidR="008D5366">
        <w:rPr>
          <w:rFonts w:ascii="Book Antiqua" w:hAnsi="Book Antiqua" w:cs="Arial"/>
          <w:color w:val="000000"/>
        </w:rPr>
        <w:t xml:space="preserve"> con</w:t>
      </w:r>
      <w:r w:rsidR="008D5366" w:rsidRPr="008D5366">
        <w:rPr>
          <w:rFonts w:ascii="Book Antiqua" w:hAnsi="Book Antiqua" w:cs="Arial"/>
          <w:color w:val="000000"/>
        </w:rPr>
        <w:t xml:space="preserve">  i s</w:t>
      </w:r>
      <w:r w:rsidR="00ED57E4" w:rsidRPr="008D5366">
        <w:rPr>
          <w:rFonts w:ascii="Book Antiqua" w:hAnsi="Book Antiqua" w:cs="Arial"/>
          <w:color w:val="000000"/>
        </w:rPr>
        <w:t>oggetti istituzionali</w:t>
      </w:r>
      <w:r w:rsidR="005A47B7">
        <w:rPr>
          <w:rFonts w:ascii="Book Antiqua" w:hAnsi="Book Antiqua" w:cs="Arial"/>
          <w:color w:val="000000"/>
        </w:rPr>
        <w:t xml:space="preserve"> e con le Organizzazioni Sindacali,</w:t>
      </w:r>
      <w:r w:rsidR="00ED57E4" w:rsidRPr="008D5366">
        <w:rPr>
          <w:rFonts w:ascii="Book Antiqua" w:hAnsi="Book Antiqua" w:cs="Arial"/>
          <w:color w:val="000000"/>
        </w:rPr>
        <w:t xml:space="preserve"> coinvolti </w:t>
      </w:r>
      <w:r w:rsidR="0037733F">
        <w:rPr>
          <w:rFonts w:ascii="Book Antiqua" w:hAnsi="Book Antiqua" w:cs="Arial"/>
          <w:color w:val="000000"/>
        </w:rPr>
        <w:t>anch’essi</w:t>
      </w:r>
      <w:r w:rsidR="008D5366">
        <w:rPr>
          <w:rFonts w:ascii="Book Antiqua" w:hAnsi="Book Antiqua" w:cs="Arial"/>
          <w:color w:val="000000"/>
        </w:rPr>
        <w:t xml:space="preserve"> </w:t>
      </w:r>
      <w:r w:rsidR="00ED57E4" w:rsidRPr="008D5366">
        <w:rPr>
          <w:rFonts w:ascii="Book Antiqua" w:hAnsi="Book Antiqua" w:cs="Arial"/>
          <w:color w:val="000000"/>
        </w:rPr>
        <w:t>nell’assicurare una virtuosa sinergia a garanzia di un proficuo anno scolas</w:t>
      </w:r>
      <w:r w:rsidR="008D5366">
        <w:rPr>
          <w:rFonts w:ascii="Book Antiqua" w:hAnsi="Book Antiqua" w:cs="Arial"/>
          <w:color w:val="000000"/>
        </w:rPr>
        <w:t>tico, c</w:t>
      </w:r>
      <w:r w:rsidR="008D5366" w:rsidRPr="008D5366">
        <w:rPr>
          <w:rFonts w:ascii="Book Antiqua" w:hAnsi="Book Antiqua"/>
          <w:iCs/>
          <w:color w:val="000000"/>
        </w:rPr>
        <w:t>oltivando un clima di condivisione tra tutti noi</w:t>
      </w:r>
      <w:r w:rsidR="00FA62B8">
        <w:rPr>
          <w:rFonts w:ascii="Book Antiqua" w:hAnsi="Book Antiqua"/>
          <w:iCs/>
          <w:color w:val="000000"/>
        </w:rPr>
        <w:t>,</w:t>
      </w:r>
      <w:r w:rsidR="008D5366">
        <w:rPr>
          <w:rFonts w:ascii="Book Antiqua" w:hAnsi="Book Antiqua"/>
          <w:iCs/>
          <w:color w:val="000000"/>
        </w:rPr>
        <w:t xml:space="preserve"> </w:t>
      </w:r>
      <w:r w:rsidR="000F30B1">
        <w:rPr>
          <w:rFonts w:ascii="Book Antiqua" w:hAnsi="Book Antiqua"/>
          <w:iCs/>
          <w:color w:val="000000"/>
        </w:rPr>
        <w:t xml:space="preserve">nella consapevolezza che </w:t>
      </w:r>
      <w:r w:rsidR="008D5366" w:rsidRPr="008D5366">
        <w:rPr>
          <w:rFonts w:ascii="Book Antiqua" w:hAnsi="Book Antiqua"/>
          <w:iCs/>
          <w:color w:val="000000"/>
        </w:rPr>
        <w:t xml:space="preserve">"membra </w:t>
      </w:r>
      <w:proofErr w:type="spellStart"/>
      <w:r w:rsidR="008D5366" w:rsidRPr="008D5366">
        <w:rPr>
          <w:rFonts w:ascii="Book Antiqua" w:hAnsi="Book Antiqua"/>
          <w:iCs/>
          <w:color w:val="000000"/>
        </w:rPr>
        <w:t>sumus</w:t>
      </w:r>
      <w:proofErr w:type="spellEnd"/>
      <w:r w:rsidR="008D5366" w:rsidRPr="008D5366">
        <w:rPr>
          <w:rFonts w:ascii="Book Antiqua" w:hAnsi="Book Antiqua"/>
          <w:iCs/>
          <w:color w:val="000000"/>
        </w:rPr>
        <w:t xml:space="preserve"> </w:t>
      </w:r>
      <w:proofErr w:type="spellStart"/>
      <w:r w:rsidR="008D5366" w:rsidRPr="008D5366">
        <w:rPr>
          <w:rFonts w:ascii="Book Antiqua" w:hAnsi="Book Antiqua"/>
          <w:iCs/>
          <w:color w:val="000000"/>
        </w:rPr>
        <w:t>corporis</w:t>
      </w:r>
      <w:proofErr w:type="spellEnd"/>
      <w:r w:rsidR="008D5366" w:rsidRPr="008D5366">
        <w:rPr>
          <w:rFonts w:ascii="Book Antiqua" w:hAnsi="Book Antiqua"/>
          <w:iCs/>
          <w:color w:val="000000"/>
        </w:rPr>
        <w:t xml:space="preserve"> magni" e </w:t>
      </w:r>
      <w:r w:rsidR="000F30B1">
        <w:rPr>
          <w:rFonts w:ascii="Book Antiqua" w:hAnsi="Book Antiqua"/>
          <w:iCs/>
          <w:color w:val="000000"/>
        </w:rPr>
        <w:t xml:space="preserve">che </w:t>
      </w:r>
      <w:r w:rsidR="008D5366" w:rsidRPr="008D5366">
        <w:rPr>
          <w:rFonts w:ascii="Book Antiqua" w:hAnsi="Book Antiqua"/>
          <w:iCs/>
          <w:color w:val="000000"/>
        </w:rPr>
        <w:t xml:space="preserve">solo collaborando fattivamente, possiamo garantire il corretto e armonioso funzionamento </w:t>
      </w:r>
      <w:r w:rsidR="005A47B7">
        <w:rPr>
          <w:rFonts w:ascii="Book Antiqua" w:hAnsi="Book Antiqua"/>
          <w:iCs/>
          <w:color w:val="000000"/>
        </w:rPr>
        <w:t>della</w:t>
      </w:r>
      <w:r w:rsidR="007401A5">
        <w:rPr>
          <w:rFonts w:ascii="Book Antiqua" w:hAnsi="Book Antiqua"/>
          <w:iCs/>
          <w:color w:val="000000"/>
        </w:rPr>
        <w:t xml:space="preserve"> “comunità educante” </w:t>
      </w:r>
      <w:r w:rsidR="005A47B7">
        <w:rPr>
          <w:rFonts w:ascii="Book Antiqua" w:hAnsi="Book Antiqua"/>
          <w:iCs/>
          <w:color w:val="000000"/>
        </w:rPr>
        <w:t xml:space="preserve"> di questa grande terra.</w:t>
      </w:r>
    </w:p>
    <w:p w:rsidR="007B25B1" w:rsidRDefault="003773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lastRenderedPageBreak/>
        <w:t xml:space="preserve">Ma è a </w:t>
      </w:r>
      <w:r w:rsidR="001E28A4">
        <w:rPr>
          <w:rFonts w:ascii="Book Antiqua" w:hAnsi="Book Antiqua"/>
          <w:iCs/>
          <w:color w:val="000000"/>
        </w:rPr>
        <w:t>voi</w:t>
      </w:r>
      <w:r>
        <w:rPr>
          <w:rFonts w:ascii="Book Antiqua" w:hAnsi="Book Antiqua"/>
          <w:iCs/>
          <w:color w:val="000000"/>
        </w:rPr>
        <w:t xml:space="preserve"> ragazzi,</w:t>
      </w:r>
      <w:r w:rsidR="00F2289B">
        <w:rPr>
          <w:rFonts w:ascii="Book Antiqua" w:hAnsi="Book Antiqua"/>
          <w:iCs/>
          <w:color w:val="000000"/>
        </w:rPr>
        <w:t xml:space="preserve"> dai</w:t>
      </w:r>
      <w:r>
        <w:rPr>
          <w:rFonts w:ascii="Book Antiqua" w:hAnsi="Book Antiqua"/>
          <w:iCs/>
          <w:color w:val="000000"/>
        </w:rPr>
        <w:t xml:space="preserve"> più piccoli della scuola</w:t>
      </w:r>
      <w:r w:rsidR="001E28A4">
        <w:rPr>
          <w:rFonts w:ascii="Book Antiqua" w:hAnsi="Book Antiqua"/>
          <w:iCs/>
          <w:color w:val="000000"/>
        </w:rPr>
        <w:t xml:space="preserve"> dell’infanzia,</w:t>
      </w:r>
      <w:r w:rsidR="00123130">
        <w:rPr>
          <w:rFonts w:ascii="Book Antiqua" w:hAnsi="Book Antiqua"/>
          <w:iCs/>
          <w:color w:val="000000"/>
        </w:rPr>
        <w:t xml:space="preserve"> </w:t>
      </w:r>
      <w:r w:rsidR="00F2289B">
        <w:rPr>
          <w:rFonts w:ascii="Book Antiqua" w:hAnsi="Book Antiqua"/>
          <w:iCs/>
          <w:color w:val="000000"/>
        </w:rPr>
        <w:t>a</w:t>
      </w:r>
      <w:r w:rsidR="00123130">
        <w:rPr>
          <w:rFonts w:ascii="Book Antiqua" w:hAnsi="Book Antiqua"/>
          <w:iCs/>
          <w:color w:val="000000"/>
        </w:rPr>
        <w:t>gli</w:t>
      </w:r>
      <w:r w:rsidR="001E28A4">
        <w:rPr>
          <w:rFonts w:ascii="Book Antiqua" w:hAnsi="Book Antiqua"/>
          <w:iCs/>
          <w:color w:val="000000"/>
        </w:rPr>
        <w:t xml:space="preserve"> alunni della scuola primaria e a voi studenti della scuola secondaria</w:t>
      </w:r>
      <w:r>
        <w:rPr>
          <w:rFonts w:ascii="Book Antiqua" w:hAnsi="Book Antiqua"/>
          <w:iCs/>
          <w:color w:val="000000"/>
        </w:rPr>
        <w:t xml:space="preserve">, che desidero rivolgermi con </w:t>
      </w:r>
      <w:r w:rsidR="00657C27">
        <w:rPr>
          <w:rFonts w:ascii="Book Antiqua" w:hAnsi="Book Antiqua"/>
          <w:iCs/>
          <w:color w:val="000000"/>
        </w:rPr>
        <w:t xml:space="preserve">affetto </w:t>
      </w:r>
      <w:r>
        <w:rPr>
          <w:rFonts w:ascii="Book Antiqua" w:hAnsi="Book Antiqua"/>
          <w:iCs/>
          <w:color w:val="000000"/>
        </w:rPr>
        <w:t>e grande attenzione</w:t>
      </w:r>
      <w:r w:rsidR="000F30B1">
        <w:rPr>
          <w:rFonts w:ascii="Book Antiqua" w:hAnsi="Book Antiqua"/>
          <w:iCs/>
          <w:color w:val="000000"/>
        </w:rPr>
        <w:t xml:space="preserve"> per le </w:t>
      </w:r>
      <w:r>
        <w:rPr>
          <w:rFonts w:ascii="Book Antiqua" w:hAnsi="Book Antiqua"/>
          <w:iCs/>
          <w:color w:val="000000"/>
        </w:rPr>
        <w:t xml:space="preserve"> vostre ansie e </w:t>
      </w:r>
      <w:r w:rsidR="000F30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>vostre aspettative.</w:t>
      </w:r>
      <w:r w:rsidR="00781B9D">
        <w:rPr>
          <w:rFonts w:ascii="Book Antiqua" w:hAnsi="Book Antiqua"/>
          <w:iCs/>
          <w:color w:val="000000"/>
        </w:rPr>
        <w:t xml:space="preserve"> </w:t>
      </w:r>
    </w:p>
    <w:p w:rsidR="001E28A4" w:rsidRDefault="00781B9D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>Molti di voi sono in procinto d’intraprendere un nuovo percorso, non solo scolastico, ma anche di vita; mi riferisco a coloro che iniziano un nuovo ordine di sc</w:t>
      </w:r>
      <w:r w:rsidR="00C0781F">
        <w:rPr>
          <w:rFonts w:ascii="Book Antiqua" w:hAnsi="Book Antiqua"/>
          <w:iCs/>
          <w:color w:val="000000"/>
        </w:rPr>
        <w:t>uola e</w:t>
      </w:r>
      <w:r>
        <w:rPr>
          <w:rFonts w:ascii="Book Antiqua" w:hAnsi="Book Antiqua"/>
          <w:iCs/>
          <w:color w:val="000000"/>
        </w:rPr>
        <w:t xml:space="preserve"> ai più piccini che </w:t>
      </w:r>
      <w:r w:rsidR="00C0781F">
        <w:rPr>
          <w:rFonts w:ascii="Book Antiqua" w:hAnsi="Book Antiqua"/>
          <w:iCs/>
          <w:color w:val="000000"/>
        </w:rPr>
        <w:t xml:space="preserve">lasciano </w:t>
      </w:r>
      <w:r>
        <w:rPr>
          <w:rFonts w:ascii="Book Antiqua" w:hAnsi="Book Antiqua"/>
          <w:iCs/>
          <w:color w:val="000000"/>
        </w:rPr>
        <w:t xml:space="preserve">l’ambiente familiare per frequentare la scuola dell’infanzia; provo ad immedesimarmi nelle perplessità e nei timori che ciascuno, genitori compresi, </w:t>
      </w:r>
      <w:r w:rsidR="007B25B1">
        <w:rPr>
          <w:rFonts w:ascii="Book Antiqua" w:hAnsi="Book Antiqua"/>
          <w:iCs/>
          <w:color w:val="000000"/>
        </w:rPr>
        <w:t>porta con sé</w:t>
      </w:r>
      <w:r>
        <w:rPr>
          <w:rFonts w:ascii="Book Antiqua" w:hAnsi="Book Antiqua"/>
          <w:iCs/>
          <w:color w:val="000000"/>
        </w:rPr>
        <w:t xml:space="preserve">. </w:t>
      </w:r>
      <w:r w:rsidR="00C0781F">
        <w:rPr>
          <w:rFonts w:ascii="Book Antiqua" w:hAnsi="Book Antiqua"/>
          <w:iCs/>
          <w:color w:val="000000"/>
        </w:rPr>
        <w:t>M</w:t>
      </w:r>
      <w:r>
        <w:rPr>
          <w:rFonts w:ascii="Book Antiqua" w:hAnsi="Book Antiqua"/>
          <w:iCs/>
          <w:color w:val="000000"/>
        </w:rPr>
        <w:t>i piace</w:t>
      </w:r>
      <w:r w:rsidR="00C0781F">
        <w:rPr>
          <w:rFonts w:ascii="Book Antiqua" w:hAnsi="Book Antiqua"/>
          <w:iCs/>
          <w:color w:val="000000"/>
        </w:rPr>
        <w:t>, però,</w:t>
      </w:r>
      <w:r>
        <w:rPr>
          <w:rFonts w:ascii="Book Antiqua" w:hAnsi="Book Antiqua"/>
          <w:iCs/>
          <w:color w:val="000000"/>
        </w:rPr>
        <w:t xml:space="preserve"> immaginare anche l’allegria di quei ragazzi che tra i banchi </w:t>
      </w:r>
      <w:r w:rsidR="00C0781F">
        <w:rPr>
          <w:rFonts w:ascii="Book Antiqua" w:hAnsi="Book Antiqua"/>
          <w:iCs/>
          <w:color w:val="000000"/>
        </w:rPr>
        <w:t xml:space="preserve">ritrovano </w:t>
      </w:r>
      <w:r w:rsidR="009A1D2B">
        <w:rPr>
          <w:rFonts w:ascii="Book Antiqua" w:hAnsi="Book Antiqua"/>
          <w:iCs/>
          <w:color w:val="000000"/>
        </w:rPr>
        <w:t xml:space="preserve">i </w:t>
      </w:r>
      <w:r>
        <w:rPr>
          <w:rFonts w:ascii="Book Antiqua" w:hAnsi="Book Antiqua"/>
          <w:iCs/>
          <w:color w:val="000000"/>
        </w:rPr>
        <w:t>compagni e</w:t>
      </w:r>
      <w:r w:rsidR="009A1D2B">
        <w:rPr>
          <w:rFonts w:ascii="Book Antiqua" w:hAnsi="Book Antiqua"/>
          <w:iCs/>
          <w:color w:val="000000"/>
        </w:rPr>
        <w:t xml:space="preserve"> i</w:t>
      </w:r>
      <w:r>
        <w:rPr>
          <w:rFonts w:ascii="Book Antiqua" w:hAnsi="Book Antiqua"/>
          <w:iCs/>
          <w:color w:val="000000"/>
        </w:rPr>
        <w:t xml:space="preserve"> docenti</w:t>
      </w:r>
      <w:r w:rsidR="009A1D2B">
        <w:rPr>
          <w:rFonts w:ascii="Book Antiqua" w:hAnsi="Book Antiqua"/>
          <w:iCs/>
          <w:color w:val="000000"/>
        </w:rPr>
        <w:t xml:space="preserve"> di sempre</w:t>
      </w:r>
      <w:r>
        <w:rPr>
          <w:rFonts w:ascii="Book Antiqua" w:hAnsi="Book Antiqua"/>
          <w:iCs/>
          <w:color w:val="000000"/>
        </w:rPr>
        <w:t xml:space="preserve">, </w:t>
      </w:r>
      <w:r w:rsidR="001B4C71">
        <w:rPr>
          <w:rFonts w:ascii="Book Antiqua" w:hAnsi="Book Antiqua"/>
          <w:iCs/>
          <w:color w:val="000000"/>
        </w:rPr>
        <w:t>tornan</w:t>
      </w:r>
      <w:r w:rsidR="007B25B1">
        <w:rPr>
          <w:rFonts w:ascii="Book Antiqua" w:hAnsi="Book Antiqua"/>
          <w:iCs/>
          <w:color w:val="000000"/>
        </w:rPr>
        <w:t>d</w:t>
      </w:r>
      <w:r w:rsidR="001B4C71">
        <w:rPr>
          <w:rFonts w:ascii="Book Antiqua" w:hAnsi="Book Antiqua"/>
          <w:iCs/>
          <w:color w:val="000000"/>
        </w:rPr>
        <w:t xml:space="preserve">o </w:t>
      </w:r>
      <w:r>
        <w:rPr>
          <w:rFonts w:ascii="Book Antiqua" w:hAnsi="Book Antiqua"/>
          <w:iCs/>
          <w:color w:val="000000"/>
        </w:rPr>
        <w:t>a</w:t>
      </w:r>
      <w:r w:rsidR="001B4C71">
        <w:rPr>
          <w:rFonts w:ascii="Book Antiqua" w:hAnsi="Book Antiqua"/>
          <w:iCs/>
          <w:color w:val="000000"/>
        </w:rPr>
        <w:t>d animare</w:t>
      </w:r>
      <w:bookmarkStart w:id="0" w:name="_GoBack"/>
      <w:bookmarkEnd w:id="0"/>
      <w:r w:rsidR="00C0781F">
        <w:rPr>
          <w:rFonts w:ascii="Book Antiqua" w:hAnsi="Book Antiqua"/>
          <w:iCs/>
          <w:color w:val="000000"/>
        </w:rPr>
        <w:t xml:space="preserve"> </w:t>
      </w:r>
      <w:r w:rsidR="009A1D2B">
        <w:rPr>
          <w:rFonts w:ascii="Book Antiqua" w:hAnsi="Book Antiqua"/>
          <w:iCs/>
          <w:color w:val="000000"/>
        </w:rPr>
        <w:t xml:space="preserve">con </w:t>
      </w:r>
      <w:r>
        <w:rPr>
          <w:rFonts w:ascii="Book Antiqua" w:hAnsi="Book Antiqua"/>
          <w:iCs/>
          <w:color w:val="000000"/>
        </w:rPr>
        <w:t>sorrisi e colori</w:t>
      </w:r>
      <w:r w:rsidR="00C0781F">
        <w:rPr>
          <w:rFonts w:ascii="Book Antiqua" w:hAnsi="Book Antiqua"/>
          <w:iCs/>
          <w:color w:val="000000"/>
        </w:rPr>
        <w:t xml:space="preserve">, le loro aule, ma anche </w:t>
      </w:r>
      <w:r w:rsidR="007B25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 xml:space="preserve">strade, </w:t>
      </w:r>
      <w:r w:rsidR="007B25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 xml:space="preserve">piazze e </w:t>
      </w:r>
      <w:r w:rsidR="007B25B1">
        <w:rPr>
          <w:rFonts w:ascii="Book Antiqua" w:hAnsi="Book Antiqua"/>
          <w:iCs/>
          <w:color w:val="000000"/>
        </w:rPr>
        <w:t xml:space="preserve">i </w:t>
      </w:r>
      <w:r>
        <w:rPr>
          <w:rFonts w:ascii="Book Antiqua" w:hAnsi="Book Antiqua"/>
          <w:iCs/>
          <w:color w:val="000000"/>
        </w:rPr>
        <w:t>vicole</w:t>
      </w:r>
      <w:r w:rsidR="001B4C71">
        <w:rPr>
          <w:rFonts w:ascii="Book Antiqua" w:hAnsi="Book Antiqua"/>
          <w:iCs/>
          <w:color w:val="000000"/>
        </w:rPr>
        <w:t>t</w:t>
      </w:r>
      <w:r>
        <w:rPr>
          <w:rFonts w:ascii="Book Antiqua" w:hAnsi="Book Antiqua"/>
          <w:iCs/>
          <w:color w:val="000000"/>
        </w:rPr>
        <w:t xml:space="preserve">ti di città e paesi, </w:t>
      </w:r>
      <w:r w:rsidR="00C0781F">
        <w:rPr>
          <w:rFonts w:ascii="Book Antiqua" w:hAnsi="Book Antiqua"/>
          <w:iCs/>
          <w:color w:val="000000"/>
        </w:rPr>
        <w:t>ridando</w:t>
      </w:r>
      <w:r>
        <w:rPr>
          <w:rFonts w:ascii="Book Antiqua" w:hAnsi="Book Antiqua"/>
          <w:iCs/>
          <w:color w:val="000000"/>
        </w:rPr>
        <w:t xml:space="preserve"> vit</w:t>
      </w:r>
      <w:r w:rsidR="007B25B1">
        <w:rPr>
          <w:rFonts w:ascii="Book Antiqua" w:hAnsi="Book Antiqua"/>
          <w:iCs/>
          <w:color w:val="000000"/>
        </w:rPr>
        <w:t>a</w:t>
      </w:r>
      <w:r w:rsidR="00C0781F">
        <w:rPr>
          <w:rFonts w:ascii="Book Antiqua" w:hAnsi="Book Antiqua"/>
          <w:iCs/>
          <w:color w:val="000000"/>
        </w:rPr>
        <w:t xml:space="preserve"> ed allegria</w:t>
      </w:r>
      <w:r w:rsidR="007B25B1">
        <w:rPr>
          <w:rFonts w:ascii="Book Antiqua" w:hAnsi="Book Antiqua"/>
          <w:iCs/>
          <w:color w:val="000000"/>
        </w:rPr>
        <w:t xml:space="preserve"> ai bei luoghi della </w:t>
      </w:r>
      <w:r w:rsidR="00C0781F">
        <w:rPr>
          <w:rFonts w:ascii="Book Antiqua" w:hAnsi="Book Antiqua"/>
          <w:iCs/>
          <w:color w:val="000000"/>
        </w:rPr>
        <w:t xml:space="preserve">terra di </w:t>
      </w:r>
      <w:r w:rsidR="007B25B1">
        <w:rPr>
          <w:rFonts w:ascii="Book Antiqua" w:hAnsi="Book Antiqua"/>
          <w:iCs/>
          <w:color w:val="000000"/>
        </w:rPr>
        <w:t>Calabria.</w:t>
      </w:r>
    </w:p>
    <w:p w:rsidR="007B25B1" w:rsidRDefault="001B4C71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iCs/>
          <w:color w:val="000000"/>
        </w:rPr>
        <w:t xml:space="preserve">Pensando alle ansie che l’inizio di ogni nuova esperienza possa procurare, amo ricordare </w:t>
      </w:r>
      <w:proofErr w:type="spellStart"/>
      <w:r>
        <w:rPr>
          <w:rFonts w:ascii="Book Antiqua" w:hAnsi="Book Antiqua" w:cs="Arial"/>
          <w:color w:val="000000"/>
        </w:rPr>
        <w:t>Zygmunt</w:t>
      </w:r>
      <w:proofErr w:type="spellEnd"/>
      <w:r>
        <w:rPr>
          <w:rFonts w:ascii="Book Antiqua" w:hAnsi="Book Antiqua" w:cs="Arial"/>
          <w:color w:val="000000"/>
        </w:rPr>
        <w:t xml:space="preserve"> </w:t>
      </w:r>
      <w:proofErr w:type="spellStart"/>
      <w:r>
        <w:rPr>
          <w:rFonts w:ascii="Book Antiqua" w:hAnsi="Book Antiqua" w:cs="Arial"/>
          <w:color w:val="000000"/>
        </w:rPr>
        <w:t>Bauman</w:t>
      </w:r>
      <w:proofErr w:type="spellEnd"/>
      <w:r>
        <w:rPr>
          <w:rFonts w:ascii="Book Antiqua" w:hAnsi="Book Antiqua" w:cs="Arial"/>
          <w:color w:val="000000"/>
        </w:rPr>
        <w:t>, quando</w:t>
      </w:r>
      <w:r w:rsidR="007B25B1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in riferimento alla paura</w:t>
      </w:r>
      <w:r w:rsidR="007B25B1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afferma </w:t>
      </w:r>
      <w:r w:rsidR="00630EE1" w:rsidRPr="00123130">
        <w:rPr>
          <w:rFonts w:ascii="Book Antiqua" w:hAnsi="Book Antiqua" w:cs="Arial"/>
          <w:color w:val="000000"/>
        </w:rPr>
        <w:t>che</w:t>
      </w:r>
      <w:r>
        <w:rPr>
          <w:rFonts w:ascii="Book Antiqua" w:hAnsi="Book Antiqua" w:cs="Arial"/>
          <w:color w:val="000000"/>
        </w:rPr>
        <w:t xml:space="preserve"> “</w:t>
      </w:r>
      <w:r w:rsidRPr="00123130">
        <w:rPr>
          <w:rFonts w:ascii="Book Antiqua" w:hAnsi="Book Antiqua" w:cs="Arial"/>
          <w:color w:val="000000"/>
        </w:rPr>
        <w:t>Paura è il nome che diamo alla nostra incertezza”</w:t>
      </w:r>
      <w:r>
        <w:rPr>
          <w:rFonts w:ascii="Book Antiqua" w:hAnsi="Book Antiqua" w:cs="Arial"/>
          <w:color w:val="000000"/>
        </w:rPr>
        <w:t>;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 w:rsidR="000F30B1">
        <w:rPr>
          <w:rFonts w:ascii="Book Antiqua" w:hAnsi="Book Antiqua" w:cs="Arial"/>
          <w:color w:val="000000"/>
        </w:rPr>
        <w:t>e</w:t>
      </w:r>
      <w:r w:rsidR="00630EE1" w:rsidRPr="00123130">
        <w:rPr>
          <w:rFonts w:ascii="Book Antiqua" w:hAnsi="Book Antiqua" w:cs="Arial"/>
          <w:color w:val="000000"/>
        </w:rPr>
        <w:t>siste</w:t>
      </w:r>
      <w:r>
        <w:rPr>
          <w:rFonts w:ascii="Book Antiqua" w:hAnsi="Book Antiqua" w:cs="Arial"/>
          <w:color w:val="000000"/>
        </w:rPr>
        <w:t>rebbe cioè “</w:t>
      </w:r>
      <w:r w:rsidR="00630EE1" w:rsidRPr="00123130">
        <w:rPr>
          <w:rFonts w:ascii="Book Antiqua" w:hAnsi="Book Antiqua" w:cs="Arial"/>
          <w:color w:val="000000"/>
        </w:rPr>
        <w:t>un tipo partic</w:t>
      </w:r>
      <w:r w:rsidR="007B25B1">
        <w:rPr>
          <w:rFonts w:ascii="Book Antiqua" w:hAnsi="Book Antiqua" w:cs="Arial"/>
          <w:color w:val="000000"/>
        </w:rPr>
        <w:t>olare di paura, destabilizzante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…</w:t>
      </w:r>
      <w:r w:rsidR="00630EE1" w:rsidRPr="00123130">
        <w:rPr>
          <w:rFonts w:ascii="Book Antiqua" w:hAnsi="Book Antiqua" w:cs="Arial"/>
          <w:color w:val="000000"/>
        </w:rPr>
        <w:t xml:space="preserve">senza una ragione, </w:t>
      </w:r>
      <w:r>
        <w:rPr>
          <w:rFonts w:ascii="Book Antiqua" w:hAnsi="Book Antiqua" w:cs="Arial"/>
          <w:color w:val="000000"/>
        </w:rPr>
        <w:t>…..</w:t>
      </w:r>
      <w:r w:rsidR="00C0781F">
        <w:rPr>
          <w:rFonts w:ascii="Book Antiqua" w:hAnsi="Book Antiqua" w:cs="Arial"/>
          <w:color w:val="000000"/>
        </w:rPr>
        <w:t>che</w:t>
      </w:r>
      <w:r w:rsidR="00630EE1" w:rsidRPr="00123130">
        <w:rPr>
          <w:rFonts w:ascii="Book Antiqua" w:hAnsi="Book Antiqua" w:cs="Arial"/>
          <w:color w:val="000000"/>
        </w:rPr>
        <w:t xml:space="preserve"> non si mostra mai chiaramente</w:t>
      </w:r>
      <w:r w:rsidR="000F30B1">
        <w:rPr>
          <w:rFonts w:ascii="Book Antiqua" w:hAnsi="Book Antiqua" w:cs="Arial"/>
          <w:color w:val="000000"/>
        </w:rPr>
        <w:t>..</w:t>
      </w:r>
      <w:r w:rsidR="00630EE1" w:rsidRPr="00123130">
        <w:rPr>
          <w:rFonts w:ascii="Book Antiqua" w:hAnsi="Book Antiqua" w:cs="Arial"/>
          <w:color w:val="000000"/>
        </w:rPr>
        <w:t>..</w:t>
      </w:r>
      <w:r>
        <w:rPr>
          <w:rFonts w:ascii="Book Antiqua" w:hAnsi="Book Antiqua" w:cs="Arial"/>
          <w:color w:val="000000"/>
        </w:rPr>
        <w:t xml:space="preserve">”. </w:t>
      </w:r>
    </w:p>
    <w:p w:rsidR="007B25B1" w:rsidRDefault="001B4C71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Cari studenti v’invito a non lasciarvi prendere dal timore dell’incertezza ma di vivere l’ingresso o il ritorno a scuola</w:t>
      </w:r>
      <w:r w:rsidR="009B597D">
        <w:rPr>
          <w:rFonts w:ascii="Book Antiqua" w:hAnsi="Book Antiqua" w:cs="Arial"/>
          <w:color w:val="000000"/>
        </w:rPr>
        <w:t>, nella visione</w:t>
      </w:r>
      <w:r w:rsidR="00FD21CF">
        <w:rPr>
          <w:rFonts w:ascii="Book Antiqua" w:hAnsi="Book Antiqua" w:cs="Arial"/>
          <w:color w:val="000000"/>
        </w:rPr>
        <w:t xml:space="preserve"> rassicurante</w:t>
      </w:r>
      <w:r w:rsidR="007B25B1">
        <w:rPr>
          <w:rFonts w:ascii="Book Antiqua" w:hAnsi="Book Antiqua" w:cs="Arial"/>
          <w:color w:val="000000"/>
        </w:rPr>
        <w:t>,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 w:rsidR="009B597D">
        <w:rPr>
          <w:rFonts w:ascii="Book Antiqua" w:hAnsi="Book Antiqua" w:cs="Arial"/>
          <w:color w:val="000000"/>
        </w:rPr>
        <w:t>che un altro gra</w:t>
      </w:r>
      <w:r w:rsidR="007B25B1">
        <w:rPr>
          <w:rFonts w:ascii="Book Antiqua" w:hAnsi="Book Antiqua" w:cs="Arial"/>
          <w:color w:val="000000"/>
        </w:rPr>
        <w:t>nde del nostro tempo suggerisce</w:t>
      </w:r>
      <w:r w:rsidR="00FD21CF">
        <w:rPr>
          <w:rFonts w:ascii="Book Antiqua" w:hAnsi="Book Antiqua" w:cs="Arial"/>
          <w:color w:val="000000"/>
        </w:rPr>
        <w:t>;</w:t>
      </w:r>
      <w:r w:rsidR="009B597D">
        <w:rPr>
          <w:rFonts w:ascii="Book Antiqua" w:hAnsi="Book Antiqua" w:cs="Arial"/>
          <w:color w:val="000000"/>
        </w:rPr>
        <w:t xml:space="preserve"> </w:t>
      </w:r>
      <w:r w:rsidR="007B25B1">
        <w:rPr>
          <w:rFonts w:ascii="Book Antiqua" w:hAnsi="Book Antiqua" w:cs="Arial"/>
          <w:color w:val="000000"/>
        </w:rPr>
        <w:t>Papa Francesco,</w:t>
      </w:r>
      <w:r w:rsidR="009B597D">
        <w:rPr>
          <w:rFonts w:ascii="Book Antiqua" w:hAnsi="Book Antiqua" w:cs="Arial"/>
          <w:color w:val="000000"/>
        </w:rPr>
        <w:t xml:space="preserve"> </w:t>
      </w:r>
      <w:r w:rsidR="00630EE1" w:rsidRPr="00123130">
        <w:rPr>
          <w:rFonts w:ascii="Book Antiqua" w:hAnsi="Book Antiqua" w:cs="Arial"/>
          <w:color w:val="000000"/>
        </w:rPr>
        <w:t xml:space="preserve">nella Conferenza TED 2017 “The Future </w:t>
      </w:r>
      <w:proofErr w:type="spellStart"/>
      <w:r w:rsidR="00630EE1" w:rsidRPr="00123130">
        <w:rPr>
          <w:rFonts w:ascii="Book Antiqua" w:hAnsi="Book Antiqua" w:cs="Arial"/>
          <w:color w:val="000000"/>
        </w:rPr>
        <w:t>You</w:t>
      </w:r>
      <w:proofErr w:type="spellEnd"/>
      <w:r w:rsidR="00630EE1" w:rsidRPr="00123130">
        <w:rPr>
          <w:rFonts w:ascii="Book Antiqua" w:hAnsi="Book Antiqua" w:cs="Arial"/>
          <w:color w:val="000000"/>
        </w:rPr>
        <w:t>”</w:t>
      </w:r>
      <w:r w:rsidR="00F2289B">
        <w:rPr>
          <w:rFonts w:ascii="Book Antiqua" w:hAnsi="Book Antiqua" w:cs="Arial"/>
          <w:color w:val="000000"/>
        </w:rPr>
        <w:t>,</w:t>
      </w:r>
      <w:r w:rsidR="00630EE1" w:rsidRPr="00123130">
        <w:rPr>
          <w:rFonts w:ascii="Book Antiqua" w:hAnsi="Book Antiqua" w:cs="Arial"/>
          <w:color w:val="000000"/>
        </w:rPr>
        <w:t xml:space="preserve"> ha affermato che l’esistenza di ciascuno di noi è legata a quella degli altri:</w:t>
      </w:r>
      <w:r w:rsidR="00D22792" w:rsidRPr="00123130">
        <w:rPr>
          <w:rFonts w:ascii="Book Antiqua" w:hAnsi="Book Antiqua" w:cs="Arial"/>
          <w:color w:val="000000"/>
        </w:rPr>
        <w:t xml:space="preserve"> “</w:t>
      </w:r>
      <w:r w:rsidR="00630EE1" w:rsidRPr="00123130">
        <w:rPr>
          <w:rFonts w:ascii="Book Antiqua" w:hAnsi="Book Antiqua" w:cs="Arial"/>
          <w:color w:val="000000"/>
        </w:rPr>
        <w:t xml:space="preserve"> la vita </w:t>
      </w:r>
      <w:r w:rsidR="00C0781F">
        <w:rPr>
          <w:rFonts w:ascii="Book Antiqua" w:hAnsi="Book Antiqua" w:cs="Arial"/>
          <w:color w:val="000000"/>
        </w:rPr>
        <w:t xml:space="preserve">– ha detto - </w:t>
      </w:r>
      <w:r w:rsidR="00630EE1" w:rsidRPr="00123130">
        <w:rPr>
          <w:rFonts w:ascii="Book Antiqua" w:hAnsi="Book Antiqua" w:cs="Arial"/>
          <w:color w:val="000000"/>
        </w:rPr>
        <w:t>non è tempo che passa, ma tempo di incontro”</w:t>
      </w:r>
      <w:r w:rsidR="00D22792" w:rsidRPr="00123130">
        <w:rPr>
          <w:rFonts w:ascii="Book Antiqua" w:hAnsi="Book Antiqua" w:cs="Arial"/>
          <w:color w:val="000000"/>
        </w:rPr>
        <w:t>;</w:t>
      </w:r>
      <w:r w:rsidR="00FC51C1">
        <w:rPr>
          <w:rFonts w:ascii="Book Antiqua" w:hAnsi="Book Antiqua" w:cs="Arial"/>
          <w:color w:val="000000"/>
        </w:rPr>
        <w:t xml:space="preserve"> </w:t>
      </w:r>
      <w:r w:rsidR="00D22792" w:rsidRPr="00123130">
        <w:rPr>
          <w:rFonts w:ascii="Book Antiqua" w:hAnsi="Book Antiqua" w:cs="Arial"/>
          <w:color w:val="000000"/>
        </w:rPr>
        <w:t xml:space="preserve">“il futuro non esiste finché le persone non lo rendono presente. </w:t>
      </w:r>
      <w:r w:rsidR="00FC51C1">
        <w:rPr>
          <w:rFonts w:ascii="Book Antiqua" w:hAnsi="Book Antiqua" w:cs="Arial"/>
          <w:color w:val="000000"/>
        </w:rPr>
        <w:t>… Il futuro è fatto di Tu</w:t>
      </w:r>
      <w:r w:rsidR="00D22792" w:rsidRPr="00123130">
        <w:rPr>
          <w:rFonts w:ascii="Book Antiqua" w:hAnsi="Book Antiqua" w:cs="Arial"/>
          <w:color w:val="000000"/>
        </w:rPr>
        <w:t xml:space="preserve"> (tu che non sei me), </w:t>
      </w:r>
      <w:r w:rsidR="00657C27">
        <w:rPr>
          <w:rFonts w:ascii="Book Antiqua" w:hAnsi="Book Antiqua" w:cs="Arial"/>
          <w:color w:val="000000"/>
        </w:rPr>
        <w:t>…</w:t>
      </w:r>
      <w:r w:rsidR="00D22792" w:rsidRPr="00123130">
        <w:rPr>
          <w:rFonts w:ascii="Book Antiqua" w:hAnsi="Book Antiqua" w:cs="Arial"/>
          <w:color w:val="000000"/>
        </w:rPr>
        <w:t xml:space="preserve">non esiste futuro al di fuori della relazione con gli altri; non c’è futuro individuale senza futuro sociale… </w:t>
      </w:r>
      <w:r w:rsidR="00FC51C1">
        <w:rPr>
          <w:rFonts w:ascii="Book Antiqua" w:hAnsi="Book Antiqua" w:cs="Arial"/>
          <w:color w:val="000000"/>
        </w:rPr>
        <w:t>n</w:t>
      </w:r>
      <w:r w:rsidR="00D22792" w:rsidRPr="00123130">
        <w:rPr>
          <w:rFonts w:ascii="Book Antiqua" w:hAnsi="Book Antiqua" w:cs="Arial"/>
          <w:color w:val="000000"/>
        </w:rPr>
        <w:t xml:space="preserve">on esiste per gli umani alternativa alla relazione </w:t>
      </w:r>
      <w:r w:rsidR="00657C27">
        <w:rPr>
          <w:rFonts w:ascii="Book Antiqua" w:hAnsi="Book Antiqua" w:cs="Arial"/>
          <w:color w:val="000000"/>
        </w:rPr>
        <w:t>–</w:t>
      </w:r>
      <w:r w:rsidR="00D22792" w:rsidRPr="00123130">
        <w:rPr>
          <w:rFonts w:ascii="Book Antiqua" w:hAnsi="Book Antiqua" w:cs="Arial"/>
          <w:color w:val="000000"/>
        </w:rPr>
        <w:t xml:space="preserve"> anche</w:t>
      </w:r>
      <w:r w:rsidR="00657C27">
        <w:rPr>
          <w:rFonts w:ascii="Book Antiqua" w:hAnsi="Book Antiqua" w:cs="Arial"/>
          <w:color w:val="000000"/>
        </w:rPr>
        <w:t xml:space="preserve"> </w:t>
      </w:r>
      <w:r w:rsidR="00D22792" w:rsidRPr="00123130">
        <w:rPr>
          <w:rFonts w:ascii="Book Antiqua" w:hAnsi="Book Antiqua" w:cs="Arial"/>
          <w:color w:val="000000"/>
        </w:rPr>
        <w:t>faticosa - con l’altro-persona che la realtà ci fa incrociare nella vita..”.</w:t>
      </w:r>
    </w:p>
    <w:p w:rsidR="00F2289B" w:rsidRDefault="00D22792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 w:rsidRPr="00123130">
        <w:rPr>
          <w:rFonts w:ascii="Book Antiqua" w:hAnsi="Book Antiqua" w:cs="Arial"/>
          <w:color w:val="000000"/>
        </w:rPr>
        <w:t>Il pensiero dei due gr</w:t>
      </w:r>
      <w:r w:rsidR="009B597D">
        <w:rPr>
          <w:rFonts w:ascii="Book Antiqua" w:hAnsi="Book Antiqua" w:cs="Arial"/>
          <w:color w:val="000000"/>
        </w:rPr>
        <w:t>andi del nostro tempo, dunque, vi induca</w:t>
      </w:r>
      <w:r w:rsidRPr="00123130">
        <w:rPr>
          <w:rFonts w:ascii="Book Antiqua" w:hAnsi="Book Antiqua" w:cs="Arial"/>
          <w:color w:val="000000"/>
        </w:rPr>
        <w:t xml:space="preserve"> a credere che “facendo della vita un tempo di incontro</w:t>
      </w:r>
      <w:r w:rsidR="009B597D">
        <w:rPr>
          <w:rFonts w:ascii="Book Antiqua" w:hAnsi="Book Antiqua" w:cs="Arial"/>
          <w:color w:val="000000"/>
        </w:rPr>
        <w:t>…</w:t>
      </w:r>
      <w:r w:rsidR="007B25B1">
        <w:rPr>
          <w:rFonts w:ascii="Book Antiqua" w:hAnsi="Book Antiqua" w:cs="Arial"/>
          <w:color w:val="000000"/>
        </w:rPr>
        <w:t xml:space="preserve">, </w:t>
      </w:r>
      <w:r w:rsidR="009B597D">
        <w:rPr>
          <w:rFonts w:ascii="Book Antiqua" w:hAnsi="Book Antiqua" w:cs="Arial"/>
          <w:color w:val="000000"/>
        </w:rPr>
        <w:t>r</w:t>
      </w:r>
      <w:r w:rsidRPr="00123130">
        <w:rPr>
          <w:rFonts w:ascii="Book Antiqua" w:hAnsi="Book Antiqua" w:cs="Arial"/>
          <w:color w:val="000000"/>
        </w:rPr>
        <w:t>icercando l’abbraccio dell’altro come un paracadute per volare…</w:t>
      </w:r>
      <w:r w:rsidR="007B25B1">
        <w:rPr>
          <w:rFonts w:ascii="Book Antiqua" w:hAnsi="Book Antiqua" w:cs="Arial"/>
          <w:color w:val="000000"/>
        </w:rPr>
        <w:t>,</w:t>
      </w:r>
      <w:r w:rsidRPr="00123130">
        <w:rPr>
          <w:rFonts w:ascii="Book Antiqua" w:hAnsi="Book Antiqua" w:cs="Arial"/>
          <w:color w:val="000000"/>
        </w:rPr>
        <w:t xml:space="preserve"> costruendo solidi rapporti </w:t>
      </w:r>
      <w:r w:rsidR="00123130" w:rsidRPr="00123130">
        <w:rPr>
          <w:rFonts w:ascii="Book Antiqua" w:hAnsi="Book Antiqua" w:cs="Arial"/>
          <w:color w:val="000000"/>
        </w:rPr>
        <w:t>….</w:t>
      </w:r>
      <w:r w:rsidRPr="00123130">
        <w:rPr>
          <w:rFonts w:ascii="Book Antiqua" w:hAnsi="Book Antiqua" w:cs="Arial"/>
          <w:color w:val="000000"/>
        </w:rPr>
        <w:t>, a partir</w:t>
      </w:r>
      <w:r w:rsidR="009B597D">
        <w:rPr>
          <w:rFonts w:ascii="Book Antiqua" w:hAnsi="Book Antiqua" w:cs="Arial"/>
          <w:color w:val="000000"/>
        </w:rPr>
        <w:t>e dai vostri compagni di classe</w:t>
      </w:r>
      <w:r w:rsidR="007B25B1">
        <w:rPr>
          <w:rFonts w:ascii="Book Antiqua" w:hAnsi="Book Antiqua" w:cs="Arial"/>
          <w:color w:val="000000"/>
        </w:rPr>
        <w:t>…”, e instaurando “</w:t>
      </w:r>
      <w:r w:rsidRPr="00123130">
        <w:rPr>
          <w:rFonts w:ascii="Book Antiqua" w:hAnsi="Book Antiqua" w:cs="Arial"/>
          <w:color w:val="000000"/>
        </w:rPr>
        <w:t>amicizie concrete, in carne e ossa</w:t>
      </w:r>
      <w:r w:rsidR="00123130" w:rsidRPr="00123130">
        <w:rPr>
          <w:rFonts w:ascii="Book Antiqua" w:hAnsi="Book Antiqua" w:cs="Arial"/>
          <w:color w:val="000000"/>
        </w:rPr>
        <w:t>…</w:t>
      </w:r>
      <w:r w:rsidR="00C0781F">
        <w:rPr>
          <w:rFonts w:ascii="Book Antiqua" w:hAnsi="Book Antiqua" w:cs="Arial"/>
          <w:color w:val="000000"/>
        </w:rPr>
        <w:t>” e “</w:t>
      </w:r>
      <w:r w:rsidR="00123130" w:rsidRPr="00123130">
        <w:rPr>
          <w:rFonts w:ascii="Book Antiqua" w:hAnsi="Book Antiqua" w:cs="Arial"/>
          <w:color w:val="000000"/>
        </w:rPr>
        <w:t>r</w:t>
      </w:r>
      <w:r w:rsidRPr="00123130">
        <w:rPr>
          <w:rFonts w:ascii="Book Antiqua" w:hAnsi="Book Antiqua" w:cs="Arial"/>
          <w:color w:val="000000"/>
        </w:rPr>
        <w:t>elazioni reali, non virtuali, né immaginarie</w:t>
      </w:r>
      <w:r w:rsidR="00FC51C1">
        <w:rPr>
          <w:rFonts w:ascii="Book Antiqua" w:hAnsi="Book Antiqua" w:cs="Arial"/>
          <w:color w:val="000000"/>
        </w:rPr>
        <w:t>”</w:t>
      </w:r>
      <w:r w:rsidR="009B597D">
        <w:rPr>
          <w:rFonts w:ascii="Book Antiqua" w:hAnsi="Book Antiqua" w:cs="Arial"/>
          <w:color w:val="000000"/>
        </w:rPr>
        <w:t xml:space="preserve">, la vostra esperienza scolastica </w:t>
      </w:r>
      <w:r w:rsidR="007B25B1">
        <w:rPr>
          <w:rFonts w:ascii="Book Antiqua" w:hAnsi="Book Antiqua" w:cs="Arial"/>
          <w:color w:val="000000"/>
        </w:rPr>
        <w:t xml:space="preserve">si tradurrà </w:t>
      </w:r>
      <w:r w:rsidR="009B597D">
        <w:rPr>
          <w:rFonts w:ascii="Book Antiqua" w:hAnsi="Book Antiqua" w:cs="Arial"/>
          <w:color w:val="000000"/>
        </w:rPr>
        <w:t>in</w:t>
      </w:r>
      <w:r w:rsidR="007B25B1">
        <w:rPr>
          <w:rFonts w:ascii="Book Antiqua" w:hAnsi="Book Antiqua" w:cs="Arial"/>
          <w:color w:val="000000"/>
        </w:rPr>
        <w:t xml:space="preserve"> un</w:t>
      </w:r>
      <w:r w:rsidR="009B597D">
        <w:rPr>
          <w:rFonts w:ascii="Book Antiqua" w:hAnsi="Book Antiqua" w:cs="Arial"/>
          <w:color w:val="000000"/>
        </w:rPr>
        <w:t xml:space="preserve"> </w:t>
      </w:r>
      <w:r w:rsidR="007B25B1">
        <w:rPr>
          <w:rFonts w:ascii="Book Antiqua" w:hAnsi="Book Antiqua" w:cs="Arial"/>
          <w:color w:val="000000"/>
        </w:rPr>
        <w:t xml:space="preserve"> gioioso</w:t>
      </w:r>
      <w:r w:rsidR="009B597D">
        <w:rPr>
          <w:rFonts w:ascii="Book Antiqua" w:hAnsi="Book Antiqua" w:cs="Arial"/>
          <w:color w:val="000000"/>
        </w:rPr>
        <w:t xml:space="preserve"> e rassicurante percorso di vita.</w:t>
      </w:r>
    </w:p>
    <w:p w:rsidR="00123130" w:rsidRDefault="00123130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La certezza e la fiducia nella</w:t>
      </w:r>
      <w:r w:rsidR="009B597D">
        <w:rPr>
          <w:rFonts w:ascii="Book Antiqua" w:hAnsi="Book Antiqua" w:cs="Arial"/>
          <w:color w:val="000000"/>
        </w:rPr>
        <w:t xml:space="preserve"> positiva</w:t>
      </w:r>
      <w:r>
        <w:rPr>
          <w:rFonts w:ascii="Book Antiqua" w:hAnsi="Book Antiqua" w:cs="Arial"/>
          <w:color w:val="000000"/>
        </w:rPr>
        <w:t xml:space="preserve"> relazione con</w:t>
      </w:r>
      <w:r w:rsidR="009B597D">
        <w:rPr>
          <w:rFonts w:ascii="Book Antiqua" w:hAnsi="Book Antiqua" w:cs="Arial"/>
          <w:color w:val="000000"/>
        </w:rPr>
        <w:t xml:space="preserve"> i compagni, con i docenti e con tutte le figure che nella scuola incontrerete</w:t>
      </w:r>
      <w:r w:rsidR="00FC51C1">
        <w:rPr>
          <w:rFonts w:ascii="Book Antiqua" w:hAnsi="Book Antiqua" w:cs="Arial"/>
          <w:color w:val="000000"/>
        </w:rPr>
        <w:t xml:space="preserve">, sono certa, </w:t>
      </w:r>
      <w:r>
        <w:rPr>
          <w:rFonts w:ascii="Book Antiqua" w:hAnsi="Book Antiqua" w:cs="Arial"/>
          <w:color w:val="000000"/>
        </w:rPr>
        <w:t xml:space="preserve"> </w:t>
      </w:r>
      <w:r w:rsidR="00F2289B">
        <w:rPr>
          <w:rFonts w:ascii="Book Antiqua" w:hAnsi="Book Antiqua" w:cs="Arial"/>
          <w:color w:val="000000"/>
        </w:rPr>
        <w:t xml:space="preserve">aiuterà tutti voi </w:t>
      </w:r>
      <w:r>
        <w:rPr>
          <w:rFonts w:ascii="Book Antiqua" w:hAnsi="Book Antiqua" w:cs="Arial"/>
          <w:color w:val="000000"/>
        </w:rPr>
        <w:t xml:space="preserve">a porvi con piacevole curiosità ai </w:t>
      </w:r>
      <w:proofErr w:type="spellStart"/>
      <w:r>
        <w:rPr>
          <w:rFonts w:ascii="Book Antiqua" w:hAnsi="Book Antiqua" w:cs="Arial"/>
          <w:color w:val="000000"/>
        </w:rPr>
        <w:t>saperi</w:t>
      </w:r>
      <w:proofErr w:type="spellEnd"/>
      <w:r>
        <w:rPr>
          <w:rFonts w:ascii="Book Antiqua" w:hAnsi="Book Antiqua" w:cs="Arial"/>
          <w:color w:val="000000"/>
        </w:rPr>
        <w:t xml:space="preserve"> e alla conoscenza;</w:t>
      </w:r>
      <w:r w:rsidR="00FC51C1">
        <w:rPr>
          <w:rFonts w:ascii="Book Antiqua" w:hAnsi="Book Antiqua" w:cs="Arial"/>
          <w:color w:val="000000"/>
        </w:rPr>
        <w:t xml:space="preserve"> sappiate percepire</w:t>
      </w:r>
      <w:r>
        <w:rPr>
          <w:rFonts w:ascii="Book Antiqua" w:hAnsi="Book Antiqua" w:cs="Arial"/>
          <w:color w:val="000000"/>
        </w:rPr>
        <w:t xml:space="preserve">  l</w:t>
      </w:r>
      <w:r w:rsidRPr="00123130">
        <w:rPr>
          <w:rFonts w:ascii="Book Antiqua" w:hAnsi="Book Antiqua" w:cs="Arial"/>
          <w:color w:val="000000"/>
        </w:rPr>
        <w:t xml:space="preserve">a cultura non </w:t>
      </w:r>
      <w:r w:rsidR="00FC51C1">
        <w:rPr>
          <w:rFonts w:ascii="Book Antiqua" w:hAnsi="Book Antiqua" w:cs="Arial"/>
          <w:color w:val="000000"/>
        </w:rPr>
        <w:t>come</w:t>
      </w:r>
      <w:r w:rsidRPr="00123130">
        <w:rPr>
          <w:rFonts w:ascii="Book Antiqua" w:hAnsi="Book Antiqua" w:cs="Arial"/>
          <w:color w:val="000000"/>
        </w:rPr>
        <w:t xml:space="preserve"> erudizione, ma </w:t>
      </w:r>
      <w:r w:rsidR="00FC51C1">
        <w:rPr>
          <w:rFonts w:ascii="Book Antiqua" w:hAnsi="Book Antiqua" w:cs="Arial"/>
          <w:color w:val="000000"/>
        </w:rPr>
        <w:t>come</w:t>
      </w:r>
      <w:r w:rsidRPr="00123130">
        <w:rPr>
          <w:rFonts w:ascii="Book Antiqua" w:hAnsi="Book Antiqua" w:cs="Arial"/>
          <w:color w:val="000000"/>
        </w:rPr>
        <w:t xml:space="preserve"> spinta </w:t>
      </w:r>
      <w:r>
        <w:rPr>
          <w:rFonts w:ascii="Book Antiqua" w:hAnsi="Book Antiqua" w:cs="Arial"/>
          <w:color w:val="000000"/>
        </w:rPr>
        <w:t xml:space="preserve">verso la nascita di </w:t>
      </w:r>
      <w:r w:rsidR="00FC51C1">
        <w:rPr>
          <w:rFonts w:ascii="Book Antiqua" w:hAnsi="Book Antiqua" w:cs="Arial"/>
          <w:color w:val="000000"/>
        </w:rPr>
        <w:t>passioni, desideri e</w:t>
      </w:r>
      <w:r w:rsidRPr="00123130">
        <w:rPr>
          <w:rFonts w:ascii="Book Antiqua" w:hAnsi="Book Antiqua" w:cs="Arial"/>
          <w:color w:val="000000"/>
        </w:rPr>
        <w:t xml:space="preserve"> progetti;</w:t>
      </w:r>
      <w:r w:rsidR="000F30B1">
        <w:rPr>
          <w:rFonts w:ascii="Book Antiqua" w:hAnsi="Book Antiqua" w:cs="Arial"/>
          <w:color w:val="000000"/>
        </w:rPr>
        <w:t xml:space="preserve"> l’</w:t>
      </w:r>
      <w:r>
        <w:rPr>
          <w:rFonts w:ascii="Book Antiqua" w:hAnsi="Book Antiqua" w:cs="Arial"/>
          <w:color w:val="000000"/>
        </w:rPr>
        <w:t>autenticità</w:t>
      </w:r>
      <w:r w:rsidRPr="00123130">
        <w:rPr>
          <w:rFonts w:ascii="Book Antiqua" w:hAnsi="Book Antiqua" w:cs="Arial"/>
          <w:color w:val="000000"/>
        </w:rPr>
        <w:t xml:space="preserve"> del sapere, come educazione, </w:t>
      </w:r>
      <w:r w:rsidR="00FC51C1">
        <w:rPr>
          <w:rFonts w:ascii="Book Antiqua" w:hAnsi="Book Antiqua" w:cs="Arial"/>
          <w:color w:val="000000"/>
        </w:rPr>
        <w:t>sia</w:t>
      </w:r>
      <w:r w:rsidR="00F2289B">
        <w:rPr>
          <w:rFonts w:ascii="Book Antiqua" w:hAnsi="Book Antiqua" w:cs="Arial"/>
          <w:color w:val="000000"/>
        </w:rPr>
        <w:t xml:space="preserve"> per voi</w:t>
      </w:r>
      <w:r w:rsidR="00FC51C1">
        <w:rPr>
          <w:rFonts w:ascii="Book Antiqua" w:hAnsi="Book Antiqua" w:cs="Arial"/>
          <w:color w:val="000000"/>
        </w:rPr>
        <w:t xml:space="preserve"> passione per la scoperta e</w:t>
      </w:r>
      <w:r w:rsidRPr="00123130">
        <w:rPr>
          <w:rFonts w:ascii="Book Antiqua" w:hAnsi="Book Antiqua" w:cs="Arial"/>
          <w:color w:val="000000"/>
        </w:rPr>
        <w:t xml:space="preserve"> condizione</w:t>
      </w:r>
      <w:r w:rsidR="00FC51C1">
        <w:rPr>
          <w:rFonts w:ascii="Book Antiqua" w:hAnsi="Book Antiqua" w:cs="Arial"/>
          <w:color w:val="000000"/>
        </w:rPr>
        <w:t xml:space="preserve"> necessaria</w:t>
      </w:r>
      <w:r w:rsidRPr="00123130">
        <w:rPr>
          <w:rFonts w:ascii="Book Antiqua" w:hAnsi="Book Antiqua" w:cs="Arial"/>
          <w:color w:val="000000"/>
        </w:rPr>
        <w:t xml:space="preserve"> di ogni possibile conoscenza scientifica, tecnologica e umanistica,</w:t>
      </w:r>
      <w:r w:rsidR="00FC51C1">
        <w:rPr>
          <w:rFonts w:ascii="Book Antiqua" w:hAnsi="Book Antiqua" w:cs="Arial"/>
          <w:color w:val="000000"/>
        </w:rPr>
        <w:t xml:space="preserve"> </w:t>
      </w:r>
      <w:r w:rsidR="00F2289B">
        <w:rPr>
          <w:rFonts w:ascii="Book Antiqua" w:hAnsi="Book Antiqua" w:cs="Arial"/>
          <w:color w:val="000000"/>
        </w:rPr>
        <w:t xml:space="preserve">consapevoli che la conoscenza </w:t>
      </w:r>
      <w:r w:rsidRPr="00123130">
        <w:rPr>
          <w:rFonts w:ascii="Book Antiqua" w:hAnsi="Book Antiqua" w:cs="Arial"/>
          <w:color w:val="000000"/>
        </w:rPr>
        <w:t>non avviene attraverso l’autoformazione, ma attraverso un relazione affettiva con l’Altro.</w:t>
      </w:r>
    </w:p>
    <w:p w:rsidR="00C11171" w:rsidRDefault="002F1A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A</w:t>
      </w:r>
      <w:r w:rsidR="00123130">
        <w:rPr>
          <w:rFonts w:ascii="Book Antiqua" w:hAnsi="Book Antiqua" w:cs="Arial"/>
          <w:color w:val="000000"/>
        </w:rPr>
        <w:t xml:space="preserve"> tutti i docenti che quotidianamente impegneranno </w:t>
      </w:r>
      <w:r w:rsidR="00BF25F2">
        <w:rPr>
          <w:rFonts w:ascii="Book Antiqua" w:hAnsi="Book Antiqua" w:cs="Arial"/>
          <w:color w:val="000000"/>
        </w:rPr>
        <w:t>tutte le energie per facilitare tali spinte in ognuno di voi</w:t>
      </w:r>
      <w:r>
        <w:rPr>
          <w:rFonts w:ascii="Book Antiqua" w:hAnsi="Book Antiqua" w:cs="Arial"/>
          <w:color w:val="000000"/>
        </w:rPr>
        <w:t xml:space="preserve">, con </w:t>
      </w:r>
      <w:r w:rsidR="00FA62B8">
        <w:rPr>
          <w:rFonts w:ascii="Book Antiqua" w:hAnsi="Book Antiqua" w:cs="Arial"/>
          <w:color w:val="000000"/>
        </w:rPr>
        <w:t xml:space="preserve">grande </w:t>
      </w:r>
      <w:r>
        <w:rPr>
          <w:rFonts w:ascii="Book Antiqua" w:hAnsi="Book Antiqua" w:cs="Arial"/>
          <w:color w:val="000000"/>
        </w:rPr>
        <w:t xml:space="preserve">dedizione e professionalità, rivolgo un caloroso </w:t>
      </w:r>
      <w:r>
        <w:rPr>
          <w:rFonts w:ascii="Book Antiqua" w:hAnsi="Book Antiqua" w:cs="Arial"/>
          <w:color w:val="000000"/>
        </w:rPr>
        <w:lastRenderedPageBreak/>
        <w:t>saluto augurale</w:t>
      </w:r>
      <w:r w:rsidR="00BF25F2">
        <w:rPr>
          <w:rFonts w:ascii="Book Antiqua" w:hAnsi="Book Antiqua" w:cs="Arial"/>
          <w:color w:val="000000"/>
        </w:rPr>
        <w:t>: i</w:t>
      </w:r>
      <w:r w:rsidR="00BF25F2" w:rsidRPr="00BF25F2">
        <w:rPr>
          <w:rFonts w:ascii="Book Antiqua" w:hAnsi="Book Antiqua" w:cs="Arial"/>
          <w:color w:val="000000"/>
        </w:rPr>
        <w:t xml:space="preserve">n una società sempre più caratterizzata dall’accesso alle informazioni, l’obiettivo dell’istruzione scolastica non </w:t>
      </w:r>
      <w:r w:rsidR="000F30B1">
        <w:rPr>
          <w:rFonts w:ascii="Book Antiqua" w:hAnsi="Book Antiqua" w:cs="Arial"/>
          <w:color w:val="000000"/>
        </w:rPr>
        <w:t>può essere</w:t>
      </w:r>
      <w:r w:rsidR="00BF25F2" w:rsidRPr="00BF25F2">
        <w:rPr>
          <w:rFonts w:ascii="Book Antiqua" w:hAnsi="Book Antiqua" w:cs="Arial"/>
          <w:color w:val="000000"/>
        </w:rPr>
        <w:t xml:space="preserve"> la trasmissione di un patrimonio di nozioni, </w:t>
      </w:r>
      <w:r w:rsidR="000F30B1">
        <w:rPr>
          <w:rFonts w:ascii="Book Antiqua" w:hAnsi="Book Antiqua" w:cs="Arial"/>
          <w:color w:val="000000"/>
        </w:rPr>
        <w:t xml:space="preserve">tantomeno </w:t>
      </w:r>
      <w:r w:rsidR="00BF25F2" w:rsidRPr="00BF25F2">
        <w:rPr>
          <w:rFonts w:ascii="Book Antiqua" w:hAnsi="Book Antiqua" w:cs="Arial"/>
          <w:color w:val="000000"/>
        </w:rPr>
        <w:t xml:space="preserve">lo studio mnemonico e passivo di dati, ma il dono della cultura </w:t>
      </w:r>
      <w:r w:rsidR="00FA62B8">
        <w:rPr>
          <w:rFonts w:ascii="Book Antiqua" w:hAnsi="Book Antiqua" w:cs="Arial"/>
          <w:color w:val="000000"/>
        </w:rPr>
        <w:t xml:space="preserve">sia </w:t>
      </w:r>
      <w:r>
        <w:rPr>
          <w:rFonts w:ascii="Book Antiqua" w:hAnsi="Book Antiqua" w:cs="Arial"/>
          <w:color w:val="000000"/>
        </w:rPr>
        <w:t xml:space="preserve">inteso come </w:t>
      </w:r>
      <w:r w:rsidR="00BF25F2" w:rsidRPr="00BF25F2">
        <w:rPr>
          <w:rFonts w:ascii="Book Antiqua" w:hAnsi="Book Antiqua" w:cs="Arial"/>
          <w:color w:val="000000"/>
        </w:rPr>
        <w:t xml:space="preserve">possibilità per i vostri studenti di usare le competenze nella vita, perché per essere liberi oggi bisogna </w:t>
      </w:r>
      <w:r>
        <w:rPr>
          <w:rFonts w:ascii="Book Antiqua" w:hAnsi="Book Antiqua" w:cs="Arial"/>
          <w:color w:val="000000"/>
        </w:rPr>
        <w:t xml:space="preserve">che essi </w:t>
      </w:r>
      <w:r w:rsidR="00BF25F2" w:rsidRPr="00BF25F2">
        <w:rPr>
          <w:rFonts w:ascii="Book Antiqua" w:hAnsi="Book Antiqua" w:cs="Arial"/>
          <w:color w:val="000000"/>
        </w:rPr>
        <w:t>padroneggi</w:t>
      </w:r>
      <w:r>
        <w:rPr>
          <w:rFonts w:ascii="Book Antiqua" w:hAnsi="Book Antiqua" w:cs="Arial"/>
          <w:color w:val="000000"/>
        </w:rPr>
        <w:t>no</w:t>
      </w:r>
      <w:r w:rsidR="00BF25F2" w:rsidRPr="00BF25F2">
        <w:rPr>
          <w:rFonts w:ascii="Book Antiqua" w:hAnsi="Book Antiqua" w:cs="Arial"/>
          <w:color w:val="000000"/>
        </w:rPr>
        <w:t xml:space="preserve"> i </w:t>
      </w:r>
      <w:proofErr w:type="spellStart"/>
      <w:r w:rsidR="00BF25F2" w:rsidRPr="00BF25F2">
        <w:rPr>
          <w:rFonts w:ascii="Book Antiqua" w:hAnsi="Book Antiqua" w:cs="Arial"/>
          <w:color w:val="000000"/>
        </w:rPr>
        <w:t>saperi</w:t>
      </w:r>
      <w:proofErr w:type="spellEnd"/>
      <w:r w:rsidR="00BF25F2" w:rsidRPr="00BF25F2">
        <w:rPr>
          <w:rFonts w:ascii="Book Antiqua" w:hAnsi="Book Antiqua" w:cs="Arial"/>
          <w:color w:val="000000"/>
        </w:rPr>
        <w:t xml:space="preserve"> e</w:t>
      </w:r>
      <w:r>
        <w:rPr>
          <w:rFonts w:ascii="Book Antiqua" w:hAnsi="Book Antiqua" w:cs="Arial"/>
          <w:color w:val="000000"/>
        </w:rPr>
        <w:t xml:space="preserve"> sappiano</w:t>
      </w:r>
      <w:r w:rsidR="00F2289B">
        <w:rPr>
          <w:rFonts w:ascii="Book Antiqua" w:hAnsi="Book Antiqua" w:cs="Arial"/>
          <w:color w:val="000000"/>
        </w:rPr>
        <w:t xml:space="preserve"> far uso del</w:t>
      </w:r>
      <w:r w:rsidR="00BF25F2" w:rsidRPr="00BF25F2">
        <w:rPr>
          <w:rFonts w:ascii="Book Antiqua" w:hAnsi="Book Antiqua" w:cs="Arial"/>
          <w:color w:val="000000"/>
        </w:rPr>
        <w:t xml:space="preserve"> pensiero critico</w:t>
      </w:r>
      <w:r w:rsidR="000F30B1">
        <w:rPr>
          <w:rFonts w:ascii="Book Antiqua" w:hAnsi="Book Antiqua" w:cs="Arial"/>
          <w:color w:val="000000"/>
        </w:rPr>
        <w:t xml:space="preserve">. </w:t>
      </w:r>
      <w:r w:rsidR="00BF25F2" w:rsidRPr="00BF25F2">
        <w:rPr>
          <w:rFonts w:ascii="Book Antiqua" w:hAnsi="Book Antiqua" w:cs="Arial"/>
          <w:color w:val="000000"/>
        </w:rPr>
        <w:t xml:space="preserve"> Un bravo insegnante, un bravo maestro è colui che è in grado di condurre le menti oltre la condizione di solitudine e di vuoto, generata dal consumismo contemporaneo e dalla connessione permanente alla rete, per mobilitare il desiderio di sapere, per risvegliare l’emozione di esperienze inedite, attraverso la lettura, la</w:t>
      </w:r>
      <w:r w:rsidR="000F30B1">
        <w:rPr>
          <w:rFonts w:ascii="Book Antiqua" w:hAnsi="Book Antiqua" w:cs="Arial"/>
          <w:color w:val="000000"/>
        </w:rPr>
        <w:t xml:space="preserve"> scrittura, il pensiero critico e</w:t>
      </w:r>
      <w:r w:rsidR="00BF25F2" w:rsidRPr="00BF25F2">
        <w:rPr>
          <w:rFonts w:ascii="Book Antiqua" w:hAnsi="Book Antiqua" w:cs="Arial"/>
          <w:color w:val="000000"/>
        </w:rPr>
        <w:t xml:space="preserve"> l’incontro con gli Altri.</w:t>
      </w:r>
    </w:p>
    <w:p w:rsidR="002F1A3F" w:rsidRDefault="002F1A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Alle famiglie dei nostri </w:t>
      </w:r>
      <w:r w:rsidR="00657C27">
        <w:rPr>
          <w:rFonts w:ascii="Book Antiqua" w:hAnsi="Book Antiqua" w:cs="Arial"/>
          <w:color w:val="000000"/>
        </w:rPr>
        <w:t xml:space="preserve">studenti </w:t>
      </w:r>
      <w:r>
        <w:rPr>
          <w:rFonts w:ascii="Book Antiqua" w:hAnsi="Book Antiqua" w:cs="Arial"/>
          <w:color w:val="000000"/>
        </w:rPr>
        <w:t>porgo il saluto</w:t>
      </w:r>
      <w:r w:rsidR="00E155B5">
        <w:rPr>
          <w:rFonts w:ascii="Book Antiqua" w:hAnsi="Book Antiqua" w:cs="Arial"/>
          <w:color w:val="000000"/>
        </w:rPr>
        <w:t xml:space="preserve"> ancor</w:t>
      </w:r>
      <w:r>
        <w:rPr>
          <w:rFonts w:ascii="Book Antiqua" w:hAnsi="Book Antiqua" w:cs="Arial"/>
          <w:color w:val="000000"/>
        </w:rPr>
        <w:t xml:space="preserve"> più caloroso: </w:t>
      </w:r>
      <w:r w:rsidR="005B1EC6">
        <w:rPr>
          <w:rFonts w:ascii="Book Antiqua" w:hAnsi="Book Antiqua" w:cs="Arial"/>
          <w:color w:val="000000"/>
        </w:rPr>
        <w:t xml:space="preserve">voi </w:t>
      </w:r>
      <w:r>
        <w:rPr>
          <w:rFonts w:ascii="Book Antiqua" w:hAnsi="Book Antiqua" w:cs="Arial"/>
          <w:color w:val="000000"/>
        </w:rPr>
        <w:t>affidate alla scuola i vostri gioielli più preziosi</w:t>
      </w:r>
      <w:r w:rsidR="005B1EC6">
        <w:rPr>
          <w:rFonts w:ascii="Book Antiqua" w:hAnsi="Book Antiqua" w:cs="Arial"/>
          <w:color w:val="000000"/>
        </w:rPr>
        <w:t>,</w:t>
      </w:r>
      <w:r w:rsidR="00FA62B8">
        <w:rPr>
          <w:rFonts w:ascii="Book Antiqua" w:hAnsi="Book Antiqua" w:cs="Arial"/>
          <w:color w:val="000000"/>
        </w:rPr>
        <w:t xml:space="preserve"> condividendo con la scuola la cura</w:t>
      </w:r>
      <w:r>
        <w:rPr>
          <w:rFonts w:ascii="Book Antiqua" w:hAnsi="Book Antiqua" w:cs="Arial"/>
          <w:color w:val="000000"/>
        </w:rPr>
        <w:t xml:space="preserve"> </w:t>
      </w:r>
      <w:r w:rsidR="00FA62B8">
        <w:rPr>
          <w:rFonts w:ascii="Book Antiqua" w:hAnsi="Book Antiqua" w:cs="Arial"/>
          <w:color w:val="000000"/>
        </w:rPr>
        <w:t xml:space="preserve">della </w:t>
      </w:r>
      <w:r>
        <w:rPr>
          <w:rFonts w:ascii="Book Antiqua" w:hAnsi="Book Antiqua" w:cs="Arial"/>
          <w:color w:val="000000"/>
        </w:rPr>
        <w:t xml:space="preserve">formazione e la crescita delle loro intelligenze; insieme, ciascuno col proprio ruolo, porteremo avanti </w:t>
      </w:r>
      <w:r w:rsidR="001C58F4">
        <w:rPr>
          <w:rFonts w:ascii="Book Antiqua" w:hAnsi="Book Antiqua" w:cs="Arial"/>
          <w:color w:val="000000"/>
        </w:rPr>
        <w:t xml:space="preserve">tale </w:t>
      </w:r>
      <w:r>
        <w:rPr>
          <w:rFonts w:ascii="Book Antiqua" w:hAnsi="Book Antiqua" w:cs="Arial"/>
          <w:color w:val="000000"/>
        </w:rPr>
        <w:t xml:space="preserve">corresponsabilità </w:t>
      </w:r>
      <w:r w:rsidR="001C58F4">
        <w:rPr>
          <w:rFonts w:ascii="Book Antiqua" w:hAnsi="Book Antiqua" w:cs="Arial"/>
          <w:color w:val="000000"/>
        </w:rPr>
        <w:t xml:space="preserve">per lo sviluppo armonioso </w:t>
      </w:r>
      <w:r>
        <w:rPr>
          <w:rFonts w:ascii="Book Antiqua" w:hAnsi="Book Antiqua" w:cs="Arial"/>
          <w:color w:val="000000"/>
        </w:rPr>
        <w:t xml:space="preserve">della capacità di progettare il futuro. Il compito assegnato è arduo e faticoso per entrambi, ma il benessere quotidiano e la </w:t>
      </w:r>
      <w:r w:rsidR="001C58F4">
        <w:rPr>
          <w:rFonts w:ascii="Book Antiqua" w:hAnsi="Book Antiqua" w:cs="Arial"/>
          <w:color w:val="000000"/>
        </w:rPr>
        <w:t>realizzazione</w:t>
      </w:r>
      <w:r w:rsidR="00657C27">
        <w:rPr>
          <w:rFonts w:ascii="Book Antiqua" w:hAnsi="Book Antiqua" w:cs="Arial"/>
          <w:color w:val="000000"/>
        </w:rPr>
        <w:t xml:space="preserve"> dei ragazzi</w:t>
      </w:r>
      <w:r w:rsidR="001C58F4">
        <w:rPr>
          <w:rFonts w:ascii="Book Antiqua" w:hAnsi="Book Antiqua" w:cs="Arial"/>
          <w:color w:val="000000"/>
        </w:rPr>
        <w:t xml:space="preserve"> nella vita</w:t>
      </w:r>
      <w:r w:rsidR="00657C27">
        <w:rPr>
          <w:rFonts w:ascii="Book Antiqua" w:hAnsi="Book Antiqua" w:cs="Arial"/>
          <w:color w:val="000000"/>
        </w:rPr>
        <w:t>,</w:t>
      </w:r>
      <w:r w:rsidR="001C58F4">
        <w:rPr>
          <w:rFonts w:ascii="Book Antiqua" w:hAnsi="Book Antiqua" w:cs="Arial"/>
          <w:color w:val="000000"/>
        </w:rPr>
        <w:t xml:space="preserve"> faranno</w:t>
      </w:r>
      <w:r>
        <w:rPr>
          <w:rFonts w:ascii="Book Antiqua" w:hAnsi="Book Antiqua" w:cs="Arial"/>
          <w:color w:val="000000"/>
        </w:rPr>
        <w:t xml:space="preserve"> da rotta all</w:t>
      </w:r>
      <w:r w:rsidR="001C58F4">
        <w:rPr>
          <w:rFonts w:ascii="Book Antiqua" w:hAnsi="Book Antiqua" w:cs="Arial"/>
          <w:color w:val="000000"/>
        </w:rPr>
        <w:t xml:space="preserve">’ </w:t>
      </w:r>
      <w:r>
        <w:rPr>
          <w:rFonts w:ascii="Book Antiqua" w:hAnsi="Book Antiqua" w:cs="Arial"/>
          <w:color w:val="000000"/>
        </w:rPr>
        <w:t>opera formativa</w:t>
      </w:r>
      <w:r w:rsidR="001C58F4">
        <w:rPr>
          <w:rFonts w:ascii="Book Antiqua" w:hAnsi="Book Antiqua" w:cs="Arial"/>
          <w:color w:val="000000"/>
        </w:rPr>
        <w:t xml:space="preserve"> ed educativa condivisa</w:t>
      </w:r>
      <w:r>
        <w:rPr>
          <w:rFonts w:ascii="Book Antiqua" w:hAnsi="Book Antiqua" w:cs="Arial"/>
          <w:color w:val="000000"/>
        </w:rPr>
        <w:t xml:space="preserve">. </w:t>
      </w:r>
    </w:p>
    <w:p w:rsidR="003B5859" w:rsidRDefault="005B1EC6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La scuola è una struttura composita di ruoli, funzioni e mansioni: a tutti voi giunga un augurio di buon lavoro e </w:t>
      </w:r>
      <w:r w:rsidR="00657C27">
        <w:rPr>
          <w:rFonts w:ascii="Book Antiqua" w:hAnsi="Book Antiqua" w:cs="Arial"/>
          <w:color w:val="000000"/>
        </w:rPr>
        <w:t xml:space="preserve">l’invito </w:t>
      </w:r>
      <w:r>
        <w:rPr>
          <w:rFonts w:ascii="Book Antiqua" w:hAnsi="Book Antiqua" w:cs="Arial"/>
          <w:color w:val="000000"/>
        </w:rPr>
        <w:t>a percepirvi quali parti indispensabili di un’unica grande famiglia, in cui il buon lavoro di ciascuno partecipa alla migliore riuscita dell’</w:t>
      </w:r>
      <w:r w:rsidR="001C58F4">
        <w:rPr>
          <w:rFonts w:ascii="Book Antiqua" w:hAnsi="Book Antiqua" w:cs="Arial"/>
          <w:color w:val="000000"/>
        </w:rPr>
        <w:t xml:space="preserve">azione </w:t>
      </w:r>
      <w:r>
        <w:rPr>
          <w:rFonts w:ascii="Book Antiqua" w:hAnsi="Book Antiqua" w:cs="Arial"/>
          <w:color w:val="000000"/>
        </w:rPr>
        <w:t>formativa e sociale</w:t>
      </w:r>
      <w:r w:rsidR="00657C27">
        <w:rPr>
          <w:rFonts w:ascii="Book Antiqua" w:hAnsi="Book Antiqua" w:cs="Arial"/>
          <w:color w:val="000000"/>
        </w:rPr>
        <w:t xml:space="preserve"> di tutti</w:t>
      </w:r>
      <w:r>
        <w:rPr>
          <w:rFonts w:ascii="Book Antiqua" w:hAnsi="Book Antiqua" w:cs="Arial"/>
          <w:color w:val="000000"/>
        </w:rPr>
        <w:t>. Come diceva Madre Teresa “date il meglio” in ogni circostanza, in ogni situazione, pensando che è il vostro contributo alla crescita e alla formazione dei cittadini del domani.</w:t>
      </w:r>
      <w:r w:rsidR="003B5859">
        <w:rPr>
          <w:rFonts w:ascii="Book Antiqua" w:hAnsi="Book Antiqua" w:cs="Arial"/>
          <w:color w:val="000000"/>
        </w:rPr>
        <w:t xml:space="preserve"> </w:t>
      </w:r>
    </w:p>
    <w:p w:rsidR="00F701C4" w:rsidRDefault="003B5859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A</w:t>
      </w:r>
      <w:r w:rsidR="00121C10">
        <w:rPr>
          <w:rFonts w:ascii="Book Antiqua" w:hAnsi="Book Antiqua" w:cs="Arial"/>
          <w:color w:val="000000"/>
        </w:rPr>
        <w:t>i Dirigenti e al</w:t>
      </w:r>
      <w:r>
        <w:rPr>
          <w:rFonts w:ascii="Book Antiqua" w:hAnsi="Book Antiqua" w:cs="Arial"/>
          <w:color w:val="000000"/>
        </w:rPr>
        <w:t xml:space="preserve"> personale  dell’Ufficio Scolastico che mi onoro di dirigere, giunga il mio ringraziamento più profondo e sentito per il lavoro svolto</w:t>
      </w:r>
      <w:r w:rsidR="00121C10">
        <w:rPr>
          <w:rFonts w:ascii="Book Antiqua" w:hAnsi="Book Antiqua" w:cs="Arial"/>
          <w:color w:val="000000"/>
        </w:rPr>
        <w:t>, soprattutto</w:t>
      </w:r>
      <w:r>
        <w:rPr>
          <w:rFonts w:ascii="Book Antiqua" w:hAnsi="Book Antiqua" w:cs="Arial"/>
          <w:color w:val="000000"/>
        </w:rPr>
        <w:t xml:space="preserve"> nelle operazioni necessarie ad assicurare al meglio l’avvio dell’anno scolastico: il vostro lavoro permette ancora una volta di garantire</w:t>
      </w:r>
      <w:r w:rsidR="00121C10">
        <w:rPr>
          <w:rFonts w:ascii="Book Antiqua" w:hAnsi="Book Antiqua" w:cs="Arial"/>
          <w:color w:val="000000"/>
        </w:rPr>
        <w:t xml:space="preserve"> alla Calabria un </w:t>
      </w:r>
      <w:r w:rsidR="001C58F4">
        <w:rPr>
          <w:rFonts w:ascii="Book Antiqua" w:hAnsi="Book Antiqua" w:cs="Arial"/>
          <w:color w:val="000000"/>
        </w:rPr>
        <w:t>servizio scolastico di qualità</w:t>
      </w:r>
      <w:r w:rsidR="00121C10">
        <w:rPr>
          <w:rFonts w:ascii="Book Antiqua" w:hAnsi="Book Antiqua" w:cs="Arial"/>
          <w:color w:val="000000"/>
        </w:rPr>
        <w:t xml:space="preserve">, nonostante le difficoltà, grazie alla competenza e allo spirito di servizio che, con grande piacere, </w:t>
      </w:r>
      <w:r w:rsidR="00657C27">
        <w:rPr>
          <w:rFonts w:ascii="Book Antiqua" w:hAnsi="Book Antiqua" w:cs="Arial"/>
          <w:color w:val="000000"/>
        </w:rPr>
        <w:t xml:space="preserve">ho riscontrato </w:t>
      </w:r>
      <w:r w:rsidR="00121C10">
        <w:rPr>
          <w:rFonts w:ascii="Book Antiqua" w:hAnsi="Book Antiqua" w:cs="Arial"/>
          <w:color w:val="000000"/>
        </w:rPr>
        <w:t xml:space="preserve">in ogni situazione; </w:t>
      </w:r>
      <w:r w:rsidR="00F701C4">
        <w:rPr>
          <w:rFonts w:ascii="Book Antiqua" w:hAnsi="Book Antiqua" w:cs="Arial"/>
          <w:color w:val="000000"/>
        </w:rPr>
        <w:t>a</w:t>
      </w:r>
      <w:r w:rsidR="00121C10">
        <w:rPr>
          <w:rFonts w:ascii="Book Antiqua" w:hAnsi="Book Antiqua" w:cs="Arial"/>
          <w:color w:val="000000"/>
        </w:rPr>
        <w:t>l personale degli uffici e dei settori impegnati su altre funzioni ed operazioni nel corso dell’anno</w:t>
      </w:r>
      <w:r w:rsidR="00F701C4">
        <w:rPr>
          <w:rFonts w:ascii="Book Antiqua" w:hAnsi="Book Antiqua" w:cs="Arial"/>
          <w:color w:val="000000"/>
        </w:rPr>
        <w:t>,</w:t>
      </w:r>
      <w:r w:rsidR="00121C10">
        <w:rPr>
          <w:rFonts w:ascii="Book Antiqua" w:hAnsi="Book Antiqua" w:cs="Arial"/>
          <w:color w:val="000000"/>
        </w:rPr>
        <w:t xml:space="preserve"> mi rivolgo con</w:t>
      </w:r>
      <w:r w:rsidR="00F701C4">
        <w:rPr>
          <w:rFonts w:ascii="Book Antiqua" w:hAnsi="Book Antiqua" w:cs="Arial"/>
          <w:color w:val="000000"/>
        </w:rPr>
        <w:t xml:space="preserve"> pari</w:t>
      </w:r>
      <w:r w:rsidR="00121C10">
        <w:rPr>
          <w:rFonts w:ascii="Book Antiqua" w:hAnsi="Book Antiqua" w:cs="Arial"/>
          <w:color w:val="000000"/>
        </w:rPr>
        <w:t xml:space="preserve"> stima e sincero apprezzamento per la professionalità </w:t>
      </w:r>
      <w:r w:rsidR="00F701C4">
        <w:rPr>
          <w:rFonts w:ascii="Book Antiqua" w:hAnsi="Book Antiqua" w:cs="Arial"/>
          <w:color w:val="000000"/>
        </w:rPr>
        <w:t>dimostrata nel tempo.</w:t>
      </w:r>
    </w:p>
    <w:p w:rsidR="003B5859" w:rsidRDefault="009C674A" w:rsidP="00FC51C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Colgo, infine,  l’occasione per annunciare che,</w:t>
      </w:r>
      <w:r w:rsidR="00C11171">
        <w:rPr>
          <w:rFonts w:ascii="Book Antiqua" w:hAnsi="Book Antiqua" w:cs="Arial"/>
          <w:color w:val="000000"/>
        </w:rPr>
        <w:t xml:space="preserve"> dopo l’inaugurazione nazionale dell’anno scolastico</w:t>
      </w:r>
      <w:r w:rsidR="00E155B5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</w:t>
      </w:r>
      <w:r w:rsidR="00C11171">
        <w:rPr>
          <w:rFonts w:ascii="Book Antiqua" w:hAnsi="Book Antiqua" w:cs="Arial"/>
          <w:color w:val="000000"/>
        </w:rPr>
        <w:t>i</w:t>
      </w:r>
      <w:r w:rsidR="00E155B5">
        <w:rPr>
          <w:rFonts w:ascii="Book Antiqua" w:hAnsi="Book Antiqua" w:cs="Arial"/>
          <w:color w:val="000000"/>
        </w:rPr>
        <w:t>l 16 settembre a L’Aquila</w:t>
      </w:r>
      <w:r w:rsidR="00ED5050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alla presenza </w:t>
      </w:r>
      <w:r w:rsidR="00657C27">
        <w:rPr>
          <w:rFonts w:ascii="Book Antiqua" w:hAnsi="Book Antiqua" w:cs="Arial"/>
          <w:color w:val="000000"/>
        </w:rPr>
        <w:t xml:space="preserve">del Capo dello Stato Sergio Mattarella, </w:t>
      </w:r>
      <w:r>
        <w:rPr>
          <w:rFonts w:ascii="Book Antiqua" w:hAnsi="Book Antiqua" w:cs="Arial"/>
          <w:color w:val="000000"/>
        </w:rPr>
        <w:t>del Ministro</w:t>
      </w:r>
      <w:r w:rsidR="00C11171">
        <w:rPr>
          <w:rFonts w:ascii="Book Antiqua" w:hAnsi="Book Antiqua" w:cs="Arial"/>
          <w:color w:val="000000"/>
        </w:rPr>
        <w:t xml:space="preserve"> dell’Istruzione </w:t>
      </w:r>
      <w:r>
        <w:rPr>
          <w:rFonts w:ascii="Book Antiqua" w:hAnsi="Book Antiqua" w:cs="Arial"/>
          <w:color w:val="000000"/>
        </w:rPr>
        <w:t xml:space="preserve">Lorenzo </w:t>
      </w:r>
      <w:proofErr w:type="spellStart"/>
      <w:r>
        <w:rPr>
          <w:rFonts w:ascii="Book Antiqua" w:hAnsi="Book Antiqua" w:cs="Arial"/>
          <w:color w:val="000000"/>
        </w:rPr>
        <w:t>Fioramonti</w:t>
      </w:r>
      <w:proofErr w:type="spellEnd"/>
      <w:r>
        <w:rPr>
          <w:rFonts w:ascii="Book Antiqua" w:hAnsi="Book Antiqua" w:cs="Arial"/>
          <w:color w:val="000000"/>
        </w:rPr>
        <w:t xml:space="preserve"> e delle</w:t>
      </w:r>
      <w:r w:rsidR="00C11171">
        <w:rPr>
          <w:rFonts w:ascii="Book Antiqua" w:hAnsi="Book Antiqua" w:cs="Arial"/>
          <w:color w:val="000000"/>
        </w:rPr>
        <w:t xml:space="preserve"> più</w:t>
      </w:r>
      <w:r>
        <w:rPr>
          <w:rFonts w:ascii="Book Antiqua" w:hAnsi="Book Antiqua" w:cs="Arial"/>
          <w:color w:val="000000"/>
        </w:rPr>
        <w:t xml:space="preserve"> alte cariche dello Stato,</w:t>
      </w:r>
      <w:r w:rsidR="00ED5050">
        <w:rPr>
          <w:rFonts w:ascii="Book Antiqua" w:hAnsi="Book Antiqua" w:cs="Arial"/>
          <w:color w:val="000000"/>
        </w:rPr>
        <w:t xml:space="preserve"> il prossimo 9</w:t>
      </w:r>
      <w:r w:rsidR="00C11171">
        <w:rPr>
          <w:rFonts w:ascii="Book Antiqua" w:hAnsi="Book Antiqua" w:cs="Arial"/>
          <w:color w:val="000000"/>
        </w:rPr>
        <w:t xml:space="preserve"> ottobre,</w:t>
      </w:r>
      <w:r w:rsidR="00C11171" w:rsidRPr="009C674A">
        <w:rPr>
          <w:rFonts w:ascii="Book Antiqua" w:hAnsi="Book Antiqua" w:cs="Arial"/>
          <w:color w:val="000000"/>
        </w:rPr>
        <w:t xml:space="preserve"> </w:t>
      </w:r>
      <w:r w:rsidR="00C11171">
        <w:rPr>
          <w:rFonts w:ascii="Book Antiqua" w:hAnsi="Book Antiqua" w:cs="Arial"/>
          <w:color w:val="000000"/>
        </w:rPr>
        <w:t>inaugureremo l’anno s</w:t>
      </w:r>
      <w:r w:rsidR="00ED5050">
        <w:rPr>
          <w:rFonts w:ascii="Book Antiqua" w:hAnsi="Book Antiqua" w:cs="Arial"/>
          <w:color w:val="000000"/>
        </w:rPr>
        <w:t>colastico 2019-202</w:t>
      </w:r>
      <w:r>
        <w:rPr>
          <w:rFonts w:ascii="Book Antiqua" w:hAnsi="Book Antiqua" w:cs="Arial"/>
          <w:color w:val="000000"/>
        </w:rPr>
        <w:t>0 anche in Calabria</w:t>
      </w:r>
      <w:r w:rsidR="001C58F4">
        <w:rPr>
          <w:rFonts w:ascii="Book Antiqua" w:hAnsi="Book Antiqua" w:cs="Arial"/>
          <w:color w:val="000000"/>
        </w:rPr>
        <w:t xml:space="preserve"> nella Città di </w:t>
      </w:r>
      <w:r>
        <w:rPr>
          <w:rFonts w:ascii="Book Antiqua" w:hAnsi="Book Antiqua" w:cs="Arial"/>
          <w:color w:val="000000"/>
        </w:rPr>
        <w:t>Catanzaro</w:t>
      </w:r>
      <w:r w:rsidR="001C58F4">
        <w:rPr>
          <w:rFonts w:ascii="Book Antiqua" w:hAnsi="Book Antiqua" w:cs="Arial"/>
          <w:color w:val="000000"/>
        </w:rPr>
        <w:t>, capoluogo di Regione</w:t>
      </w:r>
      <w:r>
        <w:rPr>
          <w:rFonts w:ascii="Book Antiqua" w:hAnsi="Book Antiqua" w:cs="Arial"/>
          <w:color w:val="000000"/>
        </w:rPr>
        <w:t>. S</w:t>
      </w:r>
      <w:r w:rsidR="00F701C4">
        <w:rPr>
          <w:rFonts w:ascii="Book Antiqua" w:hAnsi="Book Antiqua" w:cs="Arial"/>
          <w:color w:val="000000"/>
        </w:rPr>
        <w:t>ia un anno intenso e ricco di buoni propositi</w:t>
      </w:r>
      <w:r>
        <w:rPr>
          <w:rFonts w:ascii="Book Antiqua" w:hAnsi="Book Antiqua" w:cs="Arial"/>
          <w:color w:val="000000"/>
        </w:rPr>
        <w:t>, di soddisfacenti successi e di obiettivi centrati per tutti noi</w:t>
      </w:r>
      <w:r w:rsidR="00F701C4">
        <w:rPr>
          <w:rFonts w:ascii="Book Antiqua" w:hAnsi="Book Antiqua" w:cs="Arial"/>
          <w:color w:val="000000"/>
        </w:rPr>
        <w:t>, consapevol</w:t>
      </w:r>
      <w:r w:rsidR="00AC3B97">
        <w:rPr>
          <w:rFonts w:ascii="Book Antiqua" w:hAnsi="Book Antiqua" w:cs="Arial"/>
          <w:color w:val="000000"/>
        </w:rPr>
        <w:t>i</w:t>
      </w:r>
      <w:r w:rsidR="00F701C4">
        <w:rPr>
          <w:rFonts w:ascii="Book Antiqua" w:hAnsi="Book Antiqua" w:cs="Arial"/>
          <w:color w:val="000000"/>
        </w:rPr>
        <w:t xml:space="preserve"> dell’importante ruolo sociale che la scuola riveste e della sua capacità d’incidenza sulle sorti future del territorio calabrese. </w:t>
      </w:r>
    </w:p>
    <w:p w:rsidR="009C674A" w:rsidRPr="00123130" w:rsidRDefault="009C674A" w:rsidP="00FC51C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>Giunga a tutti il mio personale augurio di buon Anno Scolastico!</w:t>
      </w:r>
    </w:p>
    <w:p w:rsidR="00C11171" w:rsidRDefault="00C11171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</w:p>
    <w:p w:rsidR="00C11171" w:rsidRDefault="00C11171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</w:p>
    <w:p w:rsidR="00ED57E4" w:rsidRDefault="009C674A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Il Direttore Generale</w:t>
      </w:r>
    </w:p>
    <w:p w:rsidR="00735DD3" w:rsidRDefault="009C674A" w:rsidP="001C58F4">
      <w:pPr>
        <w:autoSpaceDE w:val="0"/>
        <w:autoSpaceDN w:val="0"/>
        <w:adjustRightInd w:val="0"/>
        <w:ind w:left="4956"/>
        <w:jc w:val="both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Book Antiqua" w:hAnsi="Book Antiqua" w:cs="Arial"/>
          <w:color w:val="000000"/>
        </w:rPr>
        <w:t>Maria Rita CALVOSA</w:t>
      </w:r>
    </w:p>
    <w:sectPr w:rsidR="00735DD3" w:rsidSect="00E155B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20" w:right="1134" w:bottom="2127" w:left="1134" w:header="709" w:footer="66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C4" w:rsidRDefault="00657CC4">
      <w:r>
        <w:separator/>
      </w:r>
    </w:p>
  </w:endnote>
  <w:endnote w:type="continuationSeparator" w:id="0">
    <w:p w:rsidR="00657CC4" w:rsidRDefault="006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33" w:rsidRDefault="004971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A1D2B">
      <w:rPr>
        <w:noProof/>
      </w:rPr>
      <w:t>2</w:t>
    </w:r>
    <w:r>
      <w:fldChar w:fldCharType="end"/>
    </w:r>
  </w:p>
  <w:p w:rsidR="001F717B" w:rsidRDefault="001F71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DE" w:rsidRDefault="005E05DE"/>
  <w:p w:rsidR="000B0AF5" w:rsidRDefault="000B0AF5" w:rsidP="000B0AF5">
    <w:pPr>
      <w:rPr>
        <w:i/>
        <w:iCs/>
        <w:sz w:val="20"/>
        <w:szCs w:val="20"/>
      </w:rPr>
    </w:pPr>
  </w:p>
  <w:p w:rsidR="00D45AF1" w:rsidRDefault="00A5584B" w:rsidP="00A5584B">
    <w:pPr>
      <w:jc w:val="center"/>
      <w:rPr>
        <w:sz w:val="20"/>
        <w:szCs w:val="20"/>
      </w:rPr>
    </w:pPr>
    <w:proofErr w:type="spellStart"/>
    <w:r w:rsidRPr="00A5584B">
      <w:rPr>
        <w:i/>
        <w:iCs/>
        <w:sz w:val="20"/>
        <w:szCs w:val="20"/>
      </w:rPr>
      <w:t>Pec</w:t>
    </w:r>
    <w:proofErr w:type="spellEnd"/>
    <w:r w:rsidRPr="00A5584B">
      <w:rPr>
        <w:i/>
        <w:iCs/>
        <w:sz w:val="20"/>
        <w:szCs w:val="20"/>
      </w:rPr>
      <w:t xml:space="preserve">: </w:t>
    </w:r>
    <w:hyperlink r:id="rId1" w:history="1">
      <w:r w:rsidR="00D45AF1" w:rsidRPr="007475F3">
        <w:rPr>
          <w:rStyle w:val="Collegamentoipertestuale"/>
          <w:rFonts w:ascii="Arial" w:hAnsi="Arial" w:cs="Arial"/>
          <w:sz w:val="18"/>
          <w:szCs w:val="18"/>
        </w:rPr>
        <w:t>drcal@postacert.istruzione.it</w:t>
      </w:r>
    </w:hyperlink>
    <w:r w:rsidR="00D45AF1">
      <w:rPr>
        <w:rFonts w:ascii="Arial" w:hAnsi="Arial" w:cs="Arial"/>
        <w:color w:val="00004D"/>
        <w:sz w:val="18"/>
        <w:szCs w:val="18"/>
      </w:rPr>
      <w:t>;</w:t>
    </w:r>
    <w:r w:rsidRPr="00A5584B">
      <w:rPr>
        <w:i/>
        <w:iCs/>
        <w:sz w:val="20"/>
        <w:szCs w:val="20"/>
      </w:rPr>
      <w:t xml:space="preserve"> e-mail: </w:t>
    </w:r>
    <w:hyperlink r:id="rId2" w:history="1">
      <w:r w:rsidR="00D45AF1" w:rsidRPr="007475F3">
        <w:rPr>
          <w:rStyle w:val="Collegamentoipertestuale"/>
          <w:sz w:val="20"/>
          <w:szCs w:val="20"/>
        </w:rPr>
        <w:t>direzione-calabria@istruzione.it</w:t>
      </w:r>
    </w:hyperlink>
    <w:r w:rsidR="00D45AF1">
      <w:rPr>
        <w:sz w:val="20"/>
        <w:szCs w:val="20"/>
      </w:rPr>
      <w:t xml:space="preserve"> </w:t>
    </w:r>
    <w:r w:rsidR="00D45AF1" w:rsidRPr="00A669D0">
      <w:rPr>
        <w:sz w:val="20"/>
        <w:szCs w:val="20"/>
      </w:rPr>
      <w:t xml:space="preserve">   </w:t>
    </w:r>
    <w:r w:rsidR="00D45AF1" w:rsidRPr="00D45AF1">
      <w:rPr>
        <w:b/>
        <w:i/>
        <w:iCs/>
        <w:sz w:val="20"/>
        <w:szCs w:val="20"/>
      </w:rPr>
      <w:t>C.F.</w:t>
    </w:r>
    <w:r w:rsidR="00F62798">
      <w:rPr>
        <w:b/>
        <w:i/>
        <w:iCs/>
        <w:sz w:val="20"/>
        <w:szCs w:val="20"/>
      </w:rPr>
      <w:t xml:space="preserve">: </w:t>
    </w:r>
    <w:r w:rsidR="00D45AF1" w:rsidRPr="00A5584B">
      <w:rPr>
        <w:i/>
        <w:iCs/>
        <w:sz w:val="20"/>
        <w:szCs w:val="20"/>
      </w:rPr>
      <w:t xml:space="preserve">97036700793  </w:t>
    </w:r>
  </w:p>
  <w:p w:rsidR="00A5584B" w:rsidRPr="00A5584B" w:rsidRDefault="00A5584B" w:rsidP="00A5584B">
    <w:pPr>
      <w:jc w:val="center"/>
    </w:pPr>
    <w:r w:rsidRPr="00A5584B">
      <w:rPr>
        <w:i/>
        <w:iCs/>
        <w:sz w:val="20"/>
        <w:szCs w:val="20"/>
      </w:rPr>
      <w:t>Codice per la fatturazione elettronica:</w:t>
    </w:r>
    <w:r w:rsidRPr="00A5584B">
      <w:rPr>
        <w:rFonts w:ascii="Verdana" w:eastAsia="Calibri" w:hAnsi="Verdana"/>
        <w:b/>
        <w:bCs/>
        <w:sz w:val="20"/>
        <w:szCs w:val="20"/>
        <w:lang w:eastAsia="en-US"/>
      </w:rPr>
      <w:t xml:space="preserve"> </w:t>
    </w:r>
    <w:r w:rsidRPr="00A5584B">
      <w:rPr>
        <w:i/>
        <w:iCs/>
        <w:sz w:val="20"/>
        <w:szCs w:val="20"/>
      </w:rPr>
      <w:t>D9YGU9 per la cont</w:t>
    </w:r>
    <w:r w:rsidR="00F62798">
      <w:rPr>
        <w:i/>
        <w:iCs/>
        <w:sz w:val="20"/>
        <w:szCs w:val="20"/>
      </w:rPr>
      <w:t xml:space="preserve">abilità </w:t>
    </w:r>
    <w:r w:rsidRPr="00A5584B">
      <w:rPr>
        <w:i/>
        <w:iCs/>
        <w:sz w:val="20"/>
        <w:szCs w:val="20"/>
      </w:rPr>
      <w:t xml:space="preserve">generale, PLIB87 per quella ordinaria </w:t>
    </w:r>
  </w:p>
  <w:p w:rsidR="000523F4" w:rsidRPr="00F62798" w:rsidRDefault="000523F4" w:rsidP="000523F4">
    <w:pPr>
      <w:pStyle w:val="Pidipagina"/>
      <w:jc w:val="center"/>
      <w:rPr>
        <w:sz w:val="20"/>
        <w:szCs w:val="20"/>
      </w:rPr>
    </w:pPr>
    <w:r w:rsidRPr="00A93682">
      <w:rPr>
        <w:sz w:val="20"/>
        <w:szCs w:val="20"/>
      </w:rPr>
      <w:t>Sito</w:t>
    </w:r>
    <w:r w:rsidR="00F46C65" w:rsidRPr="00A93682">
      <w:rPr>
        <w:sz w:val="20"/>
        <w:szCs w:val="20"/>
      </w:rPr>
      <w:t xml:space="preserve"> internet</w:t>
    </w:r>
    <w:r w:rsidR="00F62798">
      <w:rPr>
        <w:sz w:val="20"/>
        <w:szCs w:val="20"/>
      </w:rPr>
      <w:t xml:space="preserve">: </w:t>
    </w:r>
    <w:hyperlink r:id="rId3" w:history="1">
      <w:r w:rsidR="004008DD" w:rsidRPr="004008DD">
        <w:rPr>
          <w:rStyle w:val="Collegamentoipertestuale"/>
          <w:rFonts w:ascii="Century Gothic" w:hAnsi="Century Gothic"/>
          <w:b/>
          <w:bCs/>
          <w:sz w:val="18"/>
          <w:szCs w:val="18"/>
          <w:lang w:val="x-none"/>
        </w:rPr>
        <w:t>www.</w:t>
      </w:r>
      <w:proofErr w:type="spellStart"/>
      <w:r w:rsidR="004008DD" w:rsidRPr="00A93682">
        <w:rPr>
          <w:rStyle w:val="Collegamentoipertestuale"/>
          <w:rFonts w:ascii="Century Gothic" w:hAnsi="Century Gothic"/>
          <w:b/>
          <w:bCs/>
          <w:sz w:val="18"/>
          <w:szCs w:val="18"/>
        </w:rPr>
        <w:t>istruzione.calabria</w:t>
      </w:r>
      <w:proofErr w:type="spellEnd"/>
      <w:r w:rsidR="004008DD" w:rsidRPr="004008DD">
        <w:rPr>
          <w:rStyle w:val="Collegamentoipertestuale"/>
          <w:rFonts w:ascii="Century Gothic" w:hAnsi="Century Gothic"/>
          <w:b/>
          <w:bCs/>
          <w:sz w:val="18"/>
          <w:szCs w:val="18"/>
          <w:lang w:val="x-none"/>
        </w:rPr>
        <w:t>.</w:t>
      </w:r>
      <w:proofErr w:type="spellStart"/>
      <w:r w:rsidR="004008DD" w:rsidRPr="004008DD">
        <w:rPr>
          <w:rStyle w:val="Collegamentoipertestuale"/>
          <w:rFonts w:ascii="Century Gothic" w:hAnsi="Century Gothic"/>
          <w:b/>
          <w:bCs/>
          <w:sz w:val="18"/>
          <w:szCs w:val="18"/>
          <w:lang w:val="x-none"/>
        </w:rPr>
        <w:t>it</w:t>
      </w:r>
      <w:proofErr w:type="spellEnd"/>
    </w:hyperlink>
    <w:r w:rsidR="00F62798">
      <w:rPr>
        <w:rFonts w:ascii="Century Gothic" w:hAnsi="Century Gothic"/>
        <w:b/>
        <w:bCs/>
        <w:sz w:val="18"/>
        <w:szCs w:val="18"/>
      </w:rPr>
      <w:t xml:space="preserve"> </w:t>
    </w:r>
  </w:p>
  <w:p w:rsidR="000523F4" w:rsidRPr="00A93682" w:rsidRDefault="000523F4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C4" w:rsidRDefault="00657CC4">
      <w:r>
        <w:separator/>
      </w:r>
    </w:p>
  </w:footnote>
  <w:footnote w:type="continuationSeparator" w:id="0">
    <w:p w:rsidR="00657CC4" w:rsidRDefault="0065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93" w:rsidRDefault="001A2753" w:rsidP="00545593">
    <w:r>
      <w:rPr>
        <w:noProof/>
      </w:rPr>
      <w:drawing>
        <wp:inline distT="0" distB="0" distL="0" distR="0" wp14:anchorId="60671D09" wp14:editId="6ED1BC42">
          <wp:extent cx="885825" cy="609600"/>
          <wp:effectExtent l="0" t="0" r="9525" b="0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593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Ministero dell’Istruzione, dell’Università e della Ricerca</w:t>
    </w:r>
  </w:p>
  <w:p w:rsidR="00545593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Ufficio Scolastico Regionale per la Calabria</w:t>
    </w:r>
  </w:p>
  <w:p w:rsidR="00545593" w:rsidRPr="00E22034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</w:p>
  <w:p w:rsidR="00545593" w:rsidRDefault="005455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16" w:rsidRDefault="00ED57E4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300F95" wp14:editId="71D2BEA3">
              <wp:simplePos x="0" y="0"/>
              <wp:positionH relativeFrom="column">
                <wp:posOffset>1187450</wp:posOffset>
              </wp:positionH>
              <wp:positionV relativeFrom="paragraph">
                <wp:posOffset>-64770</wp:posOffset>
              </wp:positionV>
              <wp:extent cx="5106035" cy="1031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016" w:rsidRPr="002C303F" w:rsidRDefault="00AB4016" w:rsidP="00AB4016">
                          <w:pPr>
                            <w:rPr>
                              <w:rFonts w:ascii="Garamond" w:hAnsi="Garamond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2C303F">
                            <w:rPr>
                              <w:rFonts w:ascii="Garamond" w:hAnsi="Garamond"/>
                              <w:b/>
                              <w:i/>
                              <w:sz w:val="32"/>
                              <w:szCs w:val="32"/>
                            </w:rPr>
                            <w:t>Ministero dell’Istruzione, dell’Università e della Ricerca</w:t>
                          </w:r>
                        </w:p>
                        <w:p w:rsidR="00AB4016" w:rsidRPr="00B6085A" w:rsidRDefault="00AB4016" w:rsidP="00AB4016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6085A"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>Ufficio Scolastico Regionale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085A">
                            <w:rPr>
                              <w:rFonts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 xml:space="preserve">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B6085A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la Calabria</w:t>
                            </w:r>
                          </w:smartTag>
                        </w:p>
                        <w:p w:rsidR="00AB4016" w:rsidRDefault="0068252C" w:rsidP="0068252C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Direzione Generale</w:t>
                          </w:r>
                          <w:r w:rsidR="00192CBE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 xml:space="preserve"> – Segreteria del Direttore</w:t>
                          </w:r>
                        </w:p>
                        <w:p w:rsidR="00D45AF1" w:rsidRPr="00D45AF1" w:rsidRDefault="00D45AF1" w:rsidP="00D45AF1">
                          <w:pPr>
                            <w:jc w:val="center"/>
                          </w:pPr>
                          <w:r w:rsidRPr="00A669D0">
                            <w:rPr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ia Lungomare 259, </w:t>
                          </w:r>
                          <w:r w:rsidRPr="00A669D0">
                            <w:rPr>
                              <w:sz w:val="20"/>
                              <w:szCs w:val="20"/>
                            </w:rPr>
                            <w:t xml:space="preserve"> 88</w:t>
                          </w:r>
                          <w:r>
                            <w:rPr>
                              <w:sz w:val="20"/>
                              <w:szCs w:val="20"/>
                            </w:rPr>
                            <w:t>100 CATANZARO  -</w:t>
                          </w:r>
                          <w:r w:rsidRPr="00A669D0">
                            <w:rPr>
                              <w:sz w:val="20"/>
                              <w:szCs w:val="20"/>
                            </w:rPr>
                            <w:t xml:space="preserve">    Tel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A669D0">
                            <w:rPr>
                              <w:sz w:val="20"/>
                              <w:szCs w:val="20"/>
                            </w:rPr>
                            <w:t xml:space="preserve"> 0961734411  </w:t>
                          </w:r>
                          <w:r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Codice </w:t>
                          </w:r>
                          <w:proofErr w:type="spellStart"/>
                          <w:r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Ipa</w:t>
                          </w:r>
                          <w:proofErr w:type="spellEnd"/>
                          <w:r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m_pi</w:t>
                          </w:r>
                          <w:proofErr w:type="spellEnd"/>
                          <w:r w:rsidRPr="00D45AF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45AF1" w:rsidRPr="00D45AF1" w:rsidRDefault="00D45AF1" w:rsidP="00D45AF1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:rsidR="00D45AF1" w:rsidRPr="00A669D0" w:rsidRDefault="00D45AF1" w:rsidP="00D45AF1">
                          <w:pPr>
                            <w:pStyle w:val="Pidipa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F3D30" w:rsidRDefault="005F3D30" w:rsidP="00AB4016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3.5pt;margin-top:-5.1pt;width:402.0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Co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" stroked="f">
              <v:textbox>
                <w:txbxContent>
                  <w:p w:rsidR="00AB4016" w:rsidRPr="002C303F" w:rsidRDefault="00AB4016" w:rsidP="00AB4016">
                    <w:pPr>
                      <w:rPr>
                        <w:rFonts w:ascii="Garamond" w:hAnsi="Garamond"/>
                        <w:b/>
                        <w:i/>
                        <w:sz w:val="32"/>
                        <w:szCs w:val="32"/>
                      </w:rPr>
                    </w:pPr>
                    <w:r w:rsidRPr="002C303F">
                      <w:rPr>
                        <w:rFonts w:ascii="Garamond" w:hAnsi="Garamond"/>
                        <w:b/>
                        <w:i/>
                        <w:sz w:val="32"/>
                        <w:szCs w:val="32"/>
                      </w:rPr>
                      <w:t>Ministero dell’Istruzione, dell’Università e della Ricerca</w:t>
                    </w:r>
                  </w:p>
                  <w:p w:rsidR="00AB4016" w:rsidRPr="00B6085A" w:rsidRDefault="00AB4016" w:rsidP="00AB4016">
                    <w:pPr>
                      <w:jc w:val="center"/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</w:pPr>
                    <w:r w:rsidRPr="00B6085A"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>Ufficio Scolastico Regionale</w:t>
                    </w:r>
                    <w:r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B6085A">
                      <w:rPr>
                        <w:rFonts w:ascii="Garamond" w:hAnsi="Garamond"/>
                        <w:b/>
                        <w:i/>
                        <w:sz w:val="28"/>
                        <w:szCs w:val="28"/>
                      </w:rPr>
                      <w:t xml:space="preserve">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B6085A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la Calabria</w:t>
                      </w:r>
                    </w:smartTag>
                  </w:p>
                  <w:p w:rsidR="00AB4016" w:rsidRDefault="0068252C" w:rsidP="0068252C">
                    <w:pPr>
                      <w:jc w:val="center"/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Direzione Generale</w:t>
                    </w:r>
                    <w:r w:rsidR="00192CBE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 – Segreteria del Direttore</w:t>
                    </w:r>
                  </w:p>
                  <w:p w:rsidR="00D45AF1" w:rsidRPr="00D45AF1" w:rsidRDefault="00D45AF1" w:rsidP="00D45AF1">
                    <w:pPr>
                      <w:jc w:val="center"/>
                    </w:pPr>
                    <w:r w:rsidRPr="00A669D0">
                      <w:rPr>
                        <w:sz w:val="20"/>
                        <w:szCs w:val="20"/>
                      </w:rPr>
                      <w:t>V</w:t>
                    </w:r>
                    <w:r>
                      <w:rPr>
                        <w:sz w:val="20"/>
                        <w:szCs w:val="20"/>
                      </w:rPr>
                      <w:t xml:space="preserve">ia Lungomare 259, </w:t>
                    </w:r>
                    <w:r w:rsidRPr="00A669D0">
                      <w:rPr>
                        <w:sz w:val="20"/>
                        <w:szCs w:val="20"/>
                      </w:rPr>
                      <w:t xml:space="preserve"> 88</w:t>
                    </w:r>
                    <w:r>
                      <w:rPr>
                        <w:sz w:val="20"/>
                        <w:szCs w:val="20"/>
                      </w:rPr>
                      <w:t>100 CATANZARO  -</w:t>
                    </w:r>
                    <w:r w:rsidRPr="00A669D0">
                      <w:rPr>
                        <w:sz w:val="20"/>
                        <w:szCs w:val="20"/>
                      </w:rPr>
                      <w:t xml:space="preserve">    Tel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A669D0">
                      <w:rPr>
                        <w:sz w:val="20"/>
                        <w:szCs w:val="20"/>
                      </w:rPr>
                      <w:t xml:space="preserve"> 0961734411  </w:t>
                    </w:r>
                    <w:r w:rsidRPr="00D45AF1">
                      <w:rPr>
                        <w:i/>
                        <w:iCs/>
                        <w:sz w:val="20"/>
                        <w:szCs w:val="20"/>
                      </w:rPr>
                      <w:t xml:space="preserve">Codice </w:t>
                    </w:r>
                    <w:proofErr w:type="spellStart"/>
                    <w:r w:rsidRPr="00D45AF1">
                      <w:rPr>
                        <w:i/>
                        <w:iCs/>
                        <w:sz w:val="20"/>
                        <w:szCs w:val="20"/>
                      </w:rPr>
                      <w:t>Ipa</w:t>
                    </w:r>
                    <w:proofErr w:type="spellEnd"/>
                    <w:r w:rsidRPr="00D45AF1">
                      <w:rPr>
                        <w:i/>
                        <w:iCs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D45AF1">
                      <w:rPr>
                        <w:i/>
                        <w:iCs/>
                        <w:sz w:val="20"/>
                        <w:szCs w:val="20"/>
                      </w:rPr>
                      <w:t>m_pi</w:t>
                    </w:r>
                    <w:proofErr w:type="spellEnd"/>
                    <w:r w:rsidRPr="00D45AF1"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:rsidR="00D45AF1" w:rsidRPr="00D45AF1" w:rsidRDefault="00D45AF1" w:rsidP="00D45AF1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D45AF1" w:rsidRPr="00A669D0" w:rsidRDefault="00D45AF1" w:rsidP="00D45AF1">
                    <w:pPr>
                      <w:pStyle w:val="Pidipagina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F3D30" w:rsidRDefault="005F3D30" w:rsidP="00AB4016">
                    <w:pPr>
                      <w:jc w:val="center"/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B4016">
      <w:tab/>
    </w:r>
  </w:p>
  <w:p w:rsidR="00AB4016" w:rsidRDefault="001A2753">
    <w:pPr>
      <w:pStyle w:val="Intestazione"/>
    </w:pPr>
    <w:r>
      <w:rPr>
        <w:noProof/>
      </w:rPr>
      <w:drawing>
        <wp:inline distT="0" distB="0" distL="0" distR="0" wp14:anchorId="3CE868A1" wp14:editId="3B02B43E">
          <wp:extent cx="1181100" cy="857250"/>
          <wp:effectExtent l="0" t="0" r="0" b="0"/>
          <wp:docPr id="2" name="Immagine 2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"/>
      </v:shape>
    </w:pict>
  </w:numPicBullet>
  <w:abstractNum w:abstractNumId="0">
    <w:nsid w:val="C6834EC0"/>
    <w:multiLevelType w:val="hybridMultilevel"/>
    <w:tmpl w:val="5E8B5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54CB8"/>
    <w:multiLevelType w:val="hybridMultilevel"/>
    <w:tmpl w:val="DCEA78C6"/>
    <w:lvl w:ilvl="0" w:tplc="4AD0661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9AD503B"/>
    <w:multiLevelType w:val="hybridMultilevel"/>
    <w:tmpl w:val="D2D4C2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D15"/>
    <w:multiLevelType w:val="hybridMultilevel"/>
    <w:tmpl w:val="2D6261A8"/>
    <w:lvl w:ilvl="0" w:tplc="25AA4988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A39BA"/>
    <w:multiLevelType w:val="hybridMultilevel"/>
    <w:tmpl w:val="B27E2660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F373A1F"/>
    <w:multiLevelType w:val="hybridMultilevel"/>
    <w:tmpl w:val="F2CAE31A"/>
    <w:lvl w:ilvl="0" w:tplc="0410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9FB4EFA"/>
    <w:multiLevelType w:val="hybridMultilevel"/>
    <w:tmpl w:val="3D24FFB0"/>
    <w:lvl w:ilvl="0" w:tplc="00F2826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18496E"/>
    <w:multiLevelType w:val="multilevel"/>
    <w:tmpl w:val="97D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4150D"/>
    <w:multiLevelType w:val="hybridMultilevel"/>
    <w:tmpl w:val="757C93F6"/>
    <w:lvl w:ilvl="0" w:tplc="04100007">
      <w:start w:val="1"/>
      <w:numFmt w:val="bullet"/>
      <w:lvlText w:val=""/>
      <w:lvlPicBulletId w:val="0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8F1"/>
    <w:multiLevelType w:val="hybridMultilevel"/>
    <w:tmpl w:val="26BA327E"/>
    <w:lvl w:ilvl="0" w:tplc="0410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7472EAC"/>
    <w:multiLevelType w:val="hybridMultilevel"/>
    <w:tmpl w:val="4460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B33"/>
    <w:multiLevelType w:val="multilevel"/>
    <w:tmpl w:val="6C28B40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A1361A0"/>
    <w:multiLevelType w:val="hybridMultilevel"/>
    <w:tmpl w:val="478A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2F34"/>
    <w:multiLevelType w:val="hybridMultilevel"/>
    <w:tmpl w:val="3530CDD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8E4C2D"/>
    <w:multiLevelType w:val="hybridMultilevel"/>
    <w:tmpl w:val="2D6E22AA"/>
    <w:lvl w:ilvl="0" w:tplc="90743EA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5">
    <w:nsid w:val="65F36574"/>
    <w:multiLevelType w:val="hybridMultilevel"/>
    <w:tmpl w:val="E242B0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07134"/>
    <w:multiLevelType w:val="hybridMultilevel"/>
    <w:tmpl w:val="CA940E3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64E9"/>
    <w:multiLevelType w:val="hybridMultilevel"/>
    <w:tmpl w:val="1FEC08D6"/>
    <w:lvl w:ilvl="0" w:tplc="90743EA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C2A13"/>
    <w:multiLevelType w:val="hybridMultilevel"/>
    <w:tmpl w:val="8C38A2FC"/>
    <w:lvl w:ilvl="0" w:tplc="0410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7F2D2DA6"/>
    <w:multiLevelType w:val="hybridMultilevel"/>
    <w:tmpl w:val="EE6E8F80"/>
    <w:lvl w:ilvl="0" w:tplc="180E4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E"/>
    <w:rsid w:val="00000DC2"/>
    <w:rsid w:val="0000274B"/>
    <w:rsid w:val="00006E4A"/>
    <w:rsid w:val="000378BC"/>
    <w:rsid w:val="000426DD"/>
    <w:rsid w:val="000523F4"/>
    <w:rsid w:val="0005306E"/>
    <w:rsid w:val="00054574"/>
    <w:rsid w:val="00055EC3"/>
    <w:rsid w:val="000606A5"/>
    <w:rsid w:val="000615CC"/>
    <w:rsid w:val="0007179D"/>
    <w:rsid w:val="0007245E"/>
    <w:rsid w:val="00081A70"/>
    <w:rsid w:val="00096B8D"/>
    <w:rsid w:val="0009760E"/>
    <w:rsid w:val="000A09D0"/>
    <w:rsid w:val="000B0AF5"/>
    <w:rsid w:val="000B465B"/>
    <w:rsid w:val="000B4692"/>
    <w:rsid w:val="000C0F05"/>
    <w:rsid w:val="000C77AA"/>
    <w:rsid w:val="000D291E"/>
    <w:rsid w:val="000F30B1"/>
    <w:rsid w:val="000F5E3C"/>
    <w:rsid w:val="000F6326"/>
    <w:rsid w:val="00100932"/>
    <w:rsid w:val="00103638"/>
    <w:rsid w:val="0011207D"/>
    <w:rsid w:val="00116DEF"/>
    <w:rsid w:val="00121C10"/>
    <w:rsid w:val="00123130"/>
    <w:rsid w:val="00126006"/>
    <w:rsid w:val="00126FD0"/>
    <w:rsid w:val="00133840"/>
    <w:rsid w:val="001420B7"/>
    <w:rsid w:val="00146BA9"/>
    <w:rsid w:val="001500A5"/>
    <w:rsid w:val="0015550B"/>
    <w:rsid w:val="0016099B"/>
    <w:rsid w:val="00164020"/>
    <w:rsid w:val="001817B2"/>
    <w:rsid w:val="00192CBE"/>
    <w:rsid w:val="001932B5"/>
    <w:rsid w:val="00196E8E"/>
    <w:rsid w:val="00197749"/>
    <w:rsid w:val="001A131E"/>
    <w:rsid w:val="001A2753"/>
    <w:rsid w:val="001A37B8"/>
    <w:rsid w:val="001A3E2A"/>
    <w:rsid w:val="001A7D00"/>
    <w:rsid w:val="001B4C71"/>
    <w:rsid w:val="001C58F4"/>
    <w:rsid w:val="001D1D61"/>
    <w:rsid w:val="001D5181"/>
    <w:rsid w:val="001D690C"/>
    <w:rsid w:val="001E28A4"/>
    <w:rsid w:val="001F1F29"/>
    <w:rsid w:val="001F398A"/>
    <w:rsid w:val="001F717B"/>
    <w:rsid w:val="00200FA4"/>
    <w:rsid w:val="0022609F"/>
    <w:rsid w:val="00233421"/>
    <w:rsid w:val="00234968"/>
    <w:rsid w:val="0024000D"/>
    <w:rsid w:val="00240B21"/>
    <w:rsid w:val="00241646"/>
    <w:rsid w:val="00241CC7"/>
    <w:rsid w:val="00254339"/>
    <w:rsid w:val="00261782"/>
    <w:rsid w:val="0026672E"/>
    <w:rsid w:val="00270712"/>
    <w:rsid w:val="00286C23"/>
    <w:rsid w:val="00293C8E"/>
    <w:rsid w:val="00297DB8"/>
    <w:rsid w:val="002A0352"/>
    <w:rsid w:val="002B37DF"/>
    <w:rsid w:val="002C303F"/>
    <w:rsid w:val="002D5309"/>
    <w:rsid w:val="002E2765"/>
    <w:rsid w:val="002F1A3F"/>
    <w:rsid w:val="002F23B0"/>
    <w:rsid w:val="00302CC5"/>
    <w:rsid w:val="00304315"/>
    <w:rsid w:val="00305A07"/>
    <w:rsid w:val="0030665F"/>
    <w:rsid w:val="00310E8F"/>
    <w:rsid w:val="003165F6"/>
    <w:rsid w:val="00324318"/>
    <w:rsid w:val="00326064"/>
    <w:rsid w:val="00327E4A"/>
    <w:rsid w:val="003311C6"/>
    <w:rsid w:val="00332CA2"/>
    <w:rsid w:val="0033426F"/>
    <w:rsid w:val="00354BC5"/>
    <w:rsid w:val="003564B4"/>
    <w:rsid w:val="00360F17"/>
    <w:rsid w:val="003710BE"/>
    <w:rsid w:val="0037299C"/>
    <w:rsid w:val="0037733F"/>
    <w:rsid w:val="0038306A"/>
    <w:rsid w:val="0038633D"/>
    <w:rsid w:val="00390A1C"/>
    <w:rsid w:val="003A13BB"/>
    <w:rsid w:val="003A443F"/>
    <w:rsid w:val="003B08C0"/>
    <w:rsid w:val="003B405D"/>
    <w:rsid w:val="003B5859"/>
    <w:rsid w:val="003C1E36"/>
    <w:rsid w:val="003C265A"/>
    <w:rsid w:val="003C63D0"/>
    <w:rsid w:val="003D1F2F"/>
    <w:rsid w:val="003D5DB9"/>
    <w:rsid w:val="003D7956"/>
    <w:rsid w:val="003E114E"/>
    <w:rsid w:val="003E3219"/>
    <w:rsid w:val="003E52F2"/>
    <w:rsid w:val="003E6A02"/>
    <w:rsid w:val="003F1665"/>
    <w:rsid w:val="003F393F"/>
    <w:rsid w:val="003F4559"/>
    <w:rsid w:val="004008DD"/>
    <w:rsid w:val="0040269C"/>
    <w:rsid w:val="004176DE"/>
    <w:rsid w:val="004212E8"/>
    <w:rsid w:val="00430092"/>
    <w:rsid w:val="00430DE2"/>
    <w:rsid w:val="0043366A"/>
    <w:rsid w:val="00450396"/>
    <w:rsid w:val="00452829"/>
    <w:rsid w:val="004559F6"/>
    <w:rsid w:val="00457192"/>
    <w:rsid w:val="00466B5F"/>
    <w:rsid w:val="00470DD6"/>
    <w:rsid w:val="00473145"/>
    <w:rsid w:val="00473A5A"/>
    <w:rsid w:val="00477A9D"/>
    <w:rsid w:val="00491D5F"/>
    <w:rsid w:val="0049605D"/>
    <w:rsid w:val="00497133"/>
    <w:rsid w:val="004A0657"/>
    <w:rsid w:val="004B0F86"/>
    <w:rsid w:val="004B6AA5"/>
    <w:rsid w:val="004C3081"/>
    <w:rsid w:val="004D15B2"/>
    <w:rsid w:val="004D3D50"/>
    <w:rsid w:val="004D418E"/>
    <w:rsid w:val="004D57A4"/>
    <w:rsid w:val="004E40FC"/>
    <w:rsid w:val="004F41B4"/>
    <w:rsid w:val="00503227"/>
    <w:rsid w:val="00506DF4"/>
    <w:rsid w:val="00520450"/>
    <w:rsid w:val="005237B4"/>
    <w:rsid w:val="00534A39"/>
    <w:rsid w:val="00541A90"/>
    <w:rsid w:val="00545593"/>
    <w:rsid w:val="00546300"/>
    <w:rsid w:val="00566677"/>
    <w:rsid w:val="00576FDB"/>
    <w:rsid w:val="005812BD"/>
    <w:rsid w:val="00584462"/>
    <w:rsid w:val="005856F5"/>
    <w:rsid w:val="00587AA0"/>
    <w:rsid w:val="005935C2"/>
    <w:rsid w:val="00595897"/>
    <w:rsid w:val="00596174"/>
    <w:rsid w:val="005A2F5E"/>
    <w:rsid w:val="005A33BF"/>
    <w:rsid w:val="005A47B7"/>
    <w:rsid w:val="005B1EC6"/>
    <w:rsid w:val="005B4F04"/>
    <w:rsid w:val="005C02C8"/>
    <w:rsid w:val="005D31F6"/>
    <w:rsid w:val="005D53DE"/>
    <w:rsid w:val="005D6647"/>
    <w:rsid w:val="005E05DE"/>
    <w:rsid w:val="005E2C2A"/>
    <w:rsid w:val="005E7F54"/>
    <w:rsid w:val="005F3D30"/>
    <w:rsid w:val="005F6AC4"/>
    <w:rsid w:val="0060062B"/>
    <w:rsid w:val="00600C55"/>
    <w:rsid w:val="00621977"/>
    <w:rsid w:val="0062615F"/>
    <w:rsid w:val="0062751E"/>
    <w:rsid w:val="00630EE1"/>
    <w:rsid w:val="00637B0B"/>
    <w:rsid w:val="006422FE"/>
    <w:rsid w:val="00646103"/>
    <w:rsid w:val="00657C27"/>
    <w:rsid w:val="00657CC4"/>
    <w:rsid w:val="00673A7B"/>
    <w:rsid w:val="00675053"/>
    <w:rsid w:val="0068252C"/>
    <w:rsid w:val="006A7B26"/>
    <w:rsid w:val="006B73F0"/>
    <w:rsid w:val="006C2191"/>
    <w:rsid w:val="006C4932"/>
    <w:rsid w:val="006E27EC"/>
    <w:rsid w:val="006F208B"/>
    <w:rsid w:val="006F27EA"/>
    <w:rsid w:val="006F5945"/>
    <w:rsid w:val="006F5FCC"/>
    <w:rsid w:val="0070653B"/>
    <w:rsid w:val="007072FC"/>
    <w:rsid w:val="00711623"/>
    <w:rsid w:val="0071684A"/>
    <w:rsid w:val="0072211A"/>
    <w:rsid w:val="00726090"/>
    <w:rsid w:val="00732747"/>
    <w:rsid w:val="007355B6"/>
    <w:rsid w:val="00735DD3"/>
    <w:rsid w:val="007401A5"/>
    <w:rsid w:val="007449B7"/>
    <w:rsid w:val="00744C5F"/>
    <w:rsid w:val="00757688"/>
    <w:rsid w:val="00757EA8"/>
    <w:rsid w:val="00760766"/>
    <w:rsid w:val="00762FC0"/>
    <w:rsid w:val="0076461A"/>
    <w:rsid w:val="00767495"/>
    <w:rsid w:val="00770F9B"/>
    <w:rsid w:val="00772D3B"/>
    <w:rsid w:val="0077333D"/>
    <w:rsid w:val="0077558C"/>
    <w:rsid w:val="00781B9D"/>
    <w:rsid w:val="0078632E"/>
    <w:rsid w:val="00794329"/>
    <w:rsid w:val="007A4C2C"/>
    <w:rsid w:val="007A56E9"/>
    <w:rsid w:val="007B25B1"/>
    <w:rsid w:val="007B3477"/>
    <w:rsid w:val="007B3FD2"/>
    <w:rsid w:val="007B5E22"/>
    <w:rsid w:val="007C4F3F"/>
    <w:rsid w:val="007D3DEB"/>
    <w:rsid w:val="007D6ECC"/>
    <w:rsid w:val="007E3B63"/>
    <w:rsid w:val="007F292E"/>
    <w:rsid w:val="007F2B81"/>
    <w:rsid w:val="00800DA3"/>
    <w:rsid w:val="00811031"/>
    <w:rsid w:val="00812623"/>
    <w:rsid w:val="00812D48"/>
    <w:rsid w:val="00815D2D"/>
    <w:rsid w:val="00825DB8"/>
    <w:rsid w:val="008278C2"/>
    <w:rsid w:val="00830D92"/>
    <w:rsid w:val="008374E8"/>
    <w:rsid w:val="008430C2"/>
    <w:rsid w:val="00843124"/>
    <w:rsid w:val="008516D5"/>
    <w:rsid w:val="0085200F"/>
    <w:rsid w:val="00854DBC"/>
    <w:rsid w:val="00862223"/>
    <w:rsid w:val="00872F58"/>
    <w:rsid w:val="00875D9D"/>
    <w:rsid w:val="0088284B"/>
    <w:rsid w:val="00890538"/>
    <w:rsid w:val="008A19A8"/>
    <w:rsid w:val="008A3F04"/>
    <w:rsid w:val="008A6A66"/>
    <w:rsid w:val="008A7D47"/>
    <w:rsid w:val="008B00D7"/>
    <w:rsid w:val="008B066F"/>
    <w:rsid w:val="008B7272"/>
    <w:rsid w:val="008C1822"/>
    <w:rsid w:val="008C5D5F"/>
    <w:rsid w:val="008D5366"/>
    <w:rsid w:val="008E27F2"/>
    <w:rsid w:val="008F68BF"/>
    <w:rsid w:val="008F7C6A"/>
    <w:rsid w:val="009033DD"/>
    <w:rsid w:val="00907DEC"/>
    <w:rsid w:val="00910A48"/>
    <w:rsid w:val="00916439"/>
    <w:rsid w:val="00932CA3"/>
    <w:rsid w:val="00934203"/>
    <w:rsid w:val="0095035A"/>
    <w:rsid w:val="00956278"/>
    <w:rsid w:val="00960A42"/>
    <w:rsid w:val="0096406E"/>
    <w:rsid w:val="009710C7"/>
    <w:rsid w:val="009721EB"/>
    <w:rsid w:val="009816C0"/>
    <w:rsid w:val="0098338B"/>
    <w:rsid w:val="00984B7A"/>
    <w:rsid w:val="00985381"/>
    <w:rsid w:val="00985454"/>
    <w:rsid w:val="00985F9D"/>
    <w:rsid w:val="0099563F"/>
    <w:rsid w:val="009A1D2B"/>
    <w:rsid w:val="009A2A91"/>
    <w:rsid w:val="009A366D"/>
    <w:rsid w:val="009B2246"/>
    <w:rsid w:val="009B5801"/>
    <w:rsid w:val="009B597D"/>
    <w:rsid w:val="009B6BDB"/>
    <w:rsid w:val="009C2880"/>
    <w:rsid w:val="009C5B3F"/>
    <w:rsid w:val="009C674A"/>
    <w:rsid w:val="009D16B9"/>
    <w:rsid w:val="009D310E"/>
    <w:rsid w:val="009E672D"/>
    <w:rsid w:val="009F28F8"/>
    <w:rsid w:val="00A14AD9"/>
    <w:rsid w:val="00A246B8"/>
    <w:rsid w:val="00A2518C"/>
    <w:rsid w:val="00A25725"/>
    <w:rsid w:val="00A30AA7"/>
    <w:rsid w:val="00A30F06"/>
    <w:rsid w:val="00A32B04"/>
    <w:rsid w:val="00A46872"/>
    <w:rsid w:val="00A47B25"/>
    <w:rsid w:val="00A54128"/>
    <w:rsid w:val="00A545F9"/>
    <w:rsid w:val="00A5584B"/>
    <w:rsid w:val="00A64E1B"/>
    <w:rsid w:val="00A669D0"/>
    <w:rsid w:val="00A7463E"/>
    <w:rsid w:val="00A811B8"/>
    <w:rsid w:val="00A82108"/>
    <w:rsid w:val="00A82EBD"/>
    <w:rsid w:val="00A85A33"/>
    <w:rsid w:val="00A85A47"/>
    <w:rsid w:val="00A92DB7"/>
    <w:rsid w:val="00A93682"/>
    <w:rsid w:val="00A96190"/>
    <w:rsid w:val="00A96B3E"/>
    <w:rsid w:val="00AA020A"/>
    <w:rsid w:val="00AB4016"/>
    <w:rsid w:val="00AB728E"/>
    <w:rsid w:val="00AB7F4F"/>
    <w:rsid w:val="00AC1139"/>
    <w:rsid w:val="00AC14F4"/>
    <w:rsid w:val="00AC1CDD"/>
    <w:rsid w:val="00AC260D"/>
    <w:rsid w:val="00AC34A9"/>
    <w:rsid w:val="00AC3B97"/>
    <w:rsid w:val="00AC5925"/>
    <w:rsid w:val="00AC7878"/>
    <w:rsid w:val="00AD454A"/>
    <w:rsid w:val="00AE09FB"/>
    <w:rsid w:val="00AE5306"/>
    <w:rsid w:val="00AE7DEE"/>
    <w:rsid w:val="00B00EA7"/>
    <w:rsid w:val="00B051AA"/>
    <w:rsid w:val="00B31A79"/>
    <w:rsid w:val="00B322B5"/>
    <w:rsid w:val="00B3382C"/>
    <w:rsid w:val="00B36E31"/>
    <w:rsid w:val="00B41872"/>
    <w:rsid w:val="00B44246"/>
    <w:rsid w:val="00B5613E"/>
    <w:rsid w:val="00B6085A"/>
    <w:rsid w:val="00B62C39"/>
    <w:rsid w:val="00B67F23"/>
    <w:rsid w:val="00B71677"/>
    <w:rsid w:val="00B733FF"/>
    <w:rsid w:val="00B95B8B"/>
    <w:rsid w:val="00BA2BA9"/>
    <w:rsid w:val="00BA7A7B"/>
    <w:rsid w:val="00BB0FEC"/>
    <w:rsid w:val="00BB1B9F"/>
    <w:rsid w:val="00BB4B44"/>
    <w:rsid w:val="00BC1623"/>
    <w:rsid w:val="00BC747C"/>
    <w:rsid w:val="00BC74DF"/>
    <w:rsid w:val="00BD4DFA"/>
    <w:rsid w:val="00BD66C7"/>
    <w:rsid w:val="00BF25F2"/>
    <w:rsid w:val="00BF27B1"/>
    <w:rsid w:val="00BF29EA"/>
    <w:rsid w:val="00C04380"/>
    <w:rsid w:val="00C0781F"/>
    <w:rsid w:val="00C11171"/>
    <w:rsid w:val="00C13797"/>
    <w:rsid w:val="00C1657B"/>
    <w:rsid w:val="00C2279D"/>
    <w:rsid w:val="00C22A22"/>
    <w:rsid w:val="00C23539"/>
    <w:rsid w:val="00C31FEB"/>
    <w:rsid w:val="00C32B8B"/>
    <w:rsid w:val="00C32EC9"/>
    <w:rsid w:val="00C374A4"/>
    <w:rsid w:val="00C46E73"/>
    <w:rsid w:val="00C53BE0"/>
    <w:rsid w:val="00C613CC"/>
    <w:rsid w:val="00C64026"/>
    <w:rsid w:val="00C64C76"/>
    <w:rsid w:val="00C66DEA"/>
    <w:rsid w:val="00C72E67"/>
    <w:rsid w:val="00C7357F"/>
    <w:rsid w:val="00C746E5"/>
    <w:rsid w:val="00C767F9"/>
    <w:rsid w:val="00C801A0"/>
    <w:rsid w:val="00C83D16"/>
    <w:rsid w:val="00C8779F"/>
    <w:rsid w:val="00C9717A"/>
    <w:rsid w:val="00CA173A"/>
    <w:rsid w:val="00CA2F82"/>
    <w:rsid w:val="00CB4AFA"/>
    <w:rsid w:val="00CC6931"/>
    <w:rsid w:val="00CD6B0A"/>
    <w:rsid w:val="00CE6FF3"/>
    <w:rsid w:val="00CE7636"/>
    <w:rsid w:val="00CF10A8"/>
    <w:rsid w:val="00CF5CB9"/>
    <w:rsid w:val="00CF6E1A"/>
    <w:rsid w:val="00D138F4"/>
    <w:rsid w:val="00D209BA"/>
    <w:rsid w:val="00D221AB"/>
    <w:rsid w:val="00D22792"/>
    <w:rsid w:val="00D240D7"/>
    <w:rsid w:val="00D32BE4"/>
    <w:rsid w:val="00D34E19"/>
    <w:rsid w:val="00D45AF1"/>
    <w:rsid w:val="00D57082"/>
    <w:rsid w:val="00D649EC"/>
    <w:rsid w:val="00D65B53"/>
    <w:rsid w:val="00D66098"/>
    <w:rsid w:val="00D73D3F"/>
    <w:rsid w:val="00D770F5"/>
    <w:rsid w:val="00D83386"/>
    <w:rsid w:val="00D864B2"/>
    <w:rsid w:val="00D97F82"/>
    <w:rsid w:val="00DA42A3"/>
    <w:rsid w:val="00DA71D0"/>
    <w:rsid w:val="00DB2290"/>
    <w:rsid w:val="00DB2DFD"/>
    <w:rsid w:val="00DB4322"/>
    <w:rsid w:val="00DB5938"/>
    <w:rsid w:val="00DC2815"/>
    <w:rsid w:val="00DC3F9B"/>
    <w:rsid w:val="00DD08DC"/>
    <w:rsid w:val="00DD2D77"/>
    <w:rsid w:val="00DD30D7"/>
    <w:rsid w:val="00DE4F27"/>
    <w:rsid w:val="00DF2DFA"/>
    <w:rsid w:val="00E04CBD"/>
    <w:rsid w:val="00E155B5"/>
    <w:rsid w:val="00E226E8"/>
    <w:rsid w:val="00E2742C"/>
    <w:rsid w:val="00E30CAF"/>
    <w:rsid w:val="00E3355D"/>
    <w:rsid w:val="00E41DBB"/>
    <w:rsid w:val="00E46BEA"/>
    <w:rsid w:val="00E50DB8"/>
    <w:rsid w:val="00E61EFF"/>
    <w:rsid w:val="00E728D7"/>
    <w:rsid w:val="00E761A1"/>
    <w:rsid w:val="00E76EDE"/>
    <w:rsid w:val="00E806DA"/>
    <w:rsid w:val="00E92972"/>
    <w:rsid w:val="00EA3397"/>
    <w:rsid w:val="00EA4367"/>
    <w:rsid w:val="00EC2BE7"/>
    <w:rsid w:val="00EC4611"/>
    <w:rsid w:val="00EC72F3"/>
    <w:rsid w:val="00ED39A6"/>
    <w:rsid w:val="00ED5050"/>
    <w:rsid w:val="00ED57E4"/>
    <w:rsid w:val="00ED67C2"/>
    <w:rsid w:val="00EE2861"/>
    <w:rsid w:val="00EE545E"/>
    <w:rsid w:val="00EE779B"/>
    <w:rsid w:val="00EF0A25"/>
    <w:rsid w:val="00EF30BF"/>
    <w:rsid w:val="00EF70B5"/>
    <w:rsid w:val="00F1156A"/>
    <w:rsid w:val="00F118EF"/>
    <w:rsid w:val="00F17EE4"/>
    <w:rsid w:val="00F2289B"/>
    <w:rsid w:val="00F23D5B"/>
    <w:rsid w:val="00F3053E"/>
    <w:rsid w:val="00F32A84"/>
    <w:rsid w:val="00F42027"/>
    <w:rsid w:val="00F46C65"/>
    <w:rsid w:val="00F47A3D"/>
    <w:rsid w:val="00F518D0"/>
    <w:rsid w:val="00F60091"/>
    <w:rsid w:val="00F62798"/>
    <w:rsid w:val="00F644BB"/>
    <w:rsid w:val="00F701C4"/>
    <w:rsid w:val="00F705FD"/>
    <w:rsid w:val="00F737D2"/>
    <w:rsid w:val="00F765FD"/>
    <w:rsid w:val="00F8403E"/>
    <w:rsid w:val="00F90A2B"/>
    <w:rsid w:val="00F918A2"/>
    <w:rsid w:val="00F933C3"/>
    <w:rsid w:val="00F971F8"/>
    <w:rsid w:val="00FA088C"/>
    <w:rsid w:val="00FA62B8"/>
    <w:rsid w:val="00FB6DFF"/>
    <w:rsid w:val="00FC51C1"/>
    <w:rsid w:val="00FC52F9"/>
    <w:rsid w:val="00FC5577"/>
    <w:rsid w:val="00FD21CF"/>
    <w:rsid w:val="00FD4B2D"/>
    <w:rsid w:val="00FE485E"/>
    <w:rsid w:val="00FF1430"/>
    <w:rsid w:val="00FF2B7D"/>
    <w:rsid w:val="00FF6007"/>
    <w:rsid w:val="00FF630B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0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7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70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sid w:val="00497133"/>
    <w:rPr>
      <w:sz w:val="24"/>
      <w:szCs w:val="24"/>
    </w:rPr>
  </w:style>
  <w:style w:type="table" w:styleId="Grigliatabella">
    <w:name w:val="Table Grid"/>
    <w:basedOn w:val="Tabellanormale"/>
    <w:rsid w:val="005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B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613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5613E"/>
    <w:rPr>
      <w:b/>
      <w:bCs/>
    </w:rPr>
  </w:style>
  <w:style w:type="paragraph" w:customStyle="1" w:styleId="firma">
    <w:name w:val="firma"/>
    <w:basedOn w:val="Normale"/>
    <w:rsid w:val="00B5613E"/>
    <w:pPr>
      <w:spacing w:before="100" w:beforeAutospacing="1" w:after="100" w:afterAutospacing="1"/>
    </w:pPr>
  </w:style>
  <w:style w:type="character" w:customStyle="1" w:styleId="cwcot">
    <w:name w:val="cwcot"/>
    <w:rsid w:val="005D6647"/>
  </w:style>
  <w:style w:type="character" w:customStyle="1" w:styleId="st1">
    <w:name w:val="st1"/>
    <w:rsid w:val="005D6647"/>
  </w:style>
  <w:style w:type="paragraph" w:styleId="Testofumetto">
    <w:name w:val="Balloon Text"/>
    <w:basedOn w:val="Normale"/>
    <w:link w:val="TestofumettoCarattere"/>
    <w:rsid w:val="00642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22F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EF70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EF70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EF70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rsid w:val="007B3FD2"/>
  </w:style>
  <w:style w:type="character" w:customStyle="1" w:styleId="apple-converted-space">
    <w:name w:val="apple-converted-space"/>
    <w:rsid w:val="007B3FD2"/>
  </w:style>
  <w:style w:type="table" w:customStyle="1" w:styleId="Grigliatabella1">
    <w:name w:val="Griglia tabella1"/>
    <w:basedOn w:val="Tabellanormale"/>
    <w:next w:val="Grigliatabella"/>
    <w:uiPriority w:val="59"/>
    <w:rsid w:val="0037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35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0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7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70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sid w:val="00497133"/>
    <w:rPr>
      <w:sz w:val="24"/>
      <w:szCs w:val="24"/>
    </w:rPr>
  </w:style>
  <w:style w:type="table" w:styleId="Grigliatabella">
    <w:name w:val="Table Grid"/>
    <w:basedOn w:val="Tabellanormale"/>
    <w:rsid w:val="005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B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613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5613E"/>
    <w:rPr>
      <w:b/>
      <w:bCs/>
    </w:rPr>
  </w:style>
  <w:style w:type="paragraph" w:customStyle="1" w:styleId="firma">
    <w:name w:val="firma"/>
    <w:basedOn w:val="Normale"/>
    <w:rsid w:val="00B5613E"/>
    <w:pPr>
      <w:spacing w:before="100" w:beforeAutospacing="1" w:after="100" w:afterAutospacing="1"/>
    </w:pPr>
  </w:style>
  <w:style w:type="character" w:customStyle="1" w:styleId="cwcot">
    <w:name w:val="cwcot"/>
    <w:rsid w:val="005D6647"/>
  </w:style>
  <w:style w:type="character" w:customStyle="1" w:styleId="st1">
    <w:name w:val="st1"/>
    <w:rsid w:val="005D6647"/>
  </w:style>
  <w:style w:type="paragraph" w:styleId="Testofumetto">
    <w:name w:val="Balloon Text"/>
    <w:basedOn w:val="Normale"/>
    <w:link w:val="TestofumettoCarattere"/>
    <w:rsid w:val="00642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22F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EF70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EF70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EF70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rsid w:val="007B3FD2"/>
  </w:style>
  <w:style w:type="character" w:customStyle="1" w:styleId="apple-converted-space">
    <w:name w:val="apple-converted-space"/>
    <w:rsid w:val="007B3FD2"/>
  </w:style>
  <w:style w:type="table" w:customStyle="1" w:styleId="Grigliatabella1">
    <w:name w:val="Griglia tabella1"/>
    <w:basedOn w:val="Tabellanormale"/>
    <w:next w:val="Grigliatabella"/>
    <w:uiPriority w:val="59"/>
    <w:rsid w:val="0037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35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11861\Desktop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748E-78B8-4C03-978F-4186DD90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334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8745</CharactersWithSpaces>
  <SharedDoc>false</SharedDoc>
  <HLinks>
    <vt:vector size="18" baseType="variant"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mailto:direzione-calabria@istruzione.it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mailto:drcal@postacert.istruzione.it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14</cp:revision>
  <cp:lastPrinted>2019-09-10T10:25:00Z</cp:lastPrinted>
  <dcterms:created xsi:type="dcterms:W3CDTF">2019-09-09T12:48:00Z</dcterms:created>
  <dcterms:modified xsi:type="dcterms:W3CDTF">2019-09-13T10:47:00Z</dcterms:modified>
</cp:coreProperties>
</file>